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C3" w:rsidRDefault="00116711" w:rsidP="007706E1">
      <w:pPr>
        <w:spacing w:after="0" w:line="240" w:lineRule="auto"/>
        <w:rPr>
          <w:sz w:val="20"/>
        </w:rPr>
      </w:pPr>
      <w:r>
        <w:rPr>
          <w:sz w:val="20"/>
        </w:rPr>
        <w:t>World History (</w:t>
      </w:r>
      <w:r w:rsidRPr="00116711">
        <w:rPr>
          <w:color w:val="FF0000"/>
          <w:sz w:val="20"/>
        </w:rPr>
        <w:t xml:space="preserve">Unit </w:t>
      </w:r>
      <w:r w:rsidR="00F93DDF">
        <w:rPr>
          <w:color w:val="FF0000"/>
          <w:sz w:val="20"/>
        </w:rPr>
        <w:t>1</w:t>
      </w:r>
      <w:r w:rsidRPr="00116711">
        <w:rPr>
          <w:color w:val="FF0000"/>
          <w:sz w:val="20"/>
        </w:rPr>
        <w:t>1, #</w:t>
      </w:r>
      <w:r w:rsidR="00F93DDF">
        <w:rPr>
          <w:color w:val="FF0000"/>
          <w:sz w:val="20"/>
        </w:rPr>
        <w:t>5</w:t>
      </w:r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______________________________</w:t>
      </w:r>
    </w:p>
    <w:p w:rsidR="00116711" w:rsidRDefault="00116711" w:rsidP="007706E1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  ___________________  Pd ________</w:t>
      </w:r>
    </w:p>
    <w:p w:rsidR="00116711" w:rsidRPr="00921B40" w:rsidRDefault="00F93DDF" w:rsidP="00921B40">
      <w:pPr>
        <w:spacing w:after="0" w:line="240" w:lineRule="auto"/>
        <w:jc w:val="center"/>
        <w:rPr>
          <w:b/>
          <w:sz w:val="24"/>
          <w:u w:val="single"/>
        </w:rPr>
      </w:pPr>
      <w:r w:rsidRPr="00921B40">
        <w:rPr>
          <w:b/>
          <w:sz w:val="24"/>
          <w:u w:val="single"/>
        </w:rPr>
        <w:t>The Treaty of Versailles</w:t>
      </w:r>
    </w:p>
    <w:p w:rsidR="00F93DDF" w:rsidRPr="00206596" w:rsidRDefault="00F93DDF" w:rsidP="00585D0E">
      <w:pPr>
        <w:spacing w:after="0" w:line="240" w:lineRule="auto"/>
        <w:ind w:left="270" w:hanging="270"/>
        <w:contextualSpacing/>
        <w:rPr>
          <w:u w:val="single"/>
        </w:rPr>
      </w:pPr>
      <w:r w:rsidRPr="00206596">
        <w:rPr>
          <w:u w:val="single"/>
        </w:rPr>
        <w:t xml:space="preserve">I.  </w:t>
      </w:r>
      <w:r w:rsidR="00585D0E" w:rsidRPr="00206596">
        <w:rPr>
          <w:u w:val="single"/>
        </w:rPr>
        <w:t>The End of World War I</w:t>
      </w:r>
    </w:p>
    <w:p w:rsidR="00585D0E" w:rsidRPr="00585D0E" w:rsidRDefault="00585D0E" w:rsidP="0069601C">
      <w:pPr>
        <w:spacing w:after="40" w:line="240" w:lineRule="auto"/>
        <w:ind w:left="270" w:hanging="274"/>
      </w:pPr>
      <w:r>
        <w:t xml:space="preserve">A.  </w:t>
      </w:r>
      <w:r w:rsidRPr="00585D0E">
        <w:t xml:space="preserve">World War I was fought between the </w:t>
      </w:r>
      <w:r w:rsidR="00921B40">
        <w:t>__________________</w:t>
      </w:r>
      <w:r w:rsidRPr="00585D0E">
        <w:t xml:space="preserve"> &amp; </w:t>
      </w:r>
      <w:r w:rsidR="00921B40">
        <w:t>_______________________</w:t>
      </w:r>
      <w:r w:rsidRPr="00585D0E">
        <w:t xml:space="preserve"> Powers from 1914 to 1918 </w:t>
      </w:r>
    </w:p>
    <w:p w:rsidR="00585D0E" w:rsidRPr="00585D0E" w:rsidRDefault="00585D0E" w:rsidP="0069601C">
      <w:pPr>
        <w:spacing w:after="40" w:line="240" w:lineRule="auto"/>
        <w:ind w:left="540" w:hanging="274"/>
      </w:pPr>
      <w:r>
        <w:t xml:space="preserve">1.  </w:t>
      </w:r>
      <w:r w:rsidRPr="00585D0E">
        <w:t xml:space="preserve">On November 11, 1918, the Germany government agreed to an </w:t>
      </w:r>
      <w:r w:rsidR="00921B40">
        <w:t>________________</w:t>
      </w:r>
      <w:r w:rsidRPr="00585D0E">
        <w:t xml:space="preserve"> &amp; World War I came to an end</w:t>
      </w:r>
    </w:p>
    <w:p w:rsidR="00585D0E" w:rsidRPr="00585D0E" w:rsidRDefault="00585D0E" w:rsidP="0069601C">
      <w:pPr>
        <w:spacing w:after="40" w:line="240" w:lineRule="auto"/>
        <w:ind w:left="540" w:hanging="274"/>
      </w:pPr>
      <w:r>
        <w:t xml:space="preserve">2.  </w:t>
      </w:r>
      <w:r w:rsidRPr="00585D0E">
        <w:t xml:space="preserve">World War I was the largest, most </w:t>
      </w:r>
      <w:r w:rsidR="00921B40">
        <w:t>_____________</w:t>
      </w:r>
      <w:r w:rsidRPr="00585D0E">
        <w:t xml:space="preserve">, &amp; most destructive war the world had yet seen </w:t>
      </w:r>
    </w:p>
    <w:p w:rsidR="00585D0E" w:rsidRPr="00585D0E" w:rsidRDefault="00585D0E" w:rsidP="0069601C">
      <w:pPr>
        <w:spacing w:after="40" w:line="240" w:lineRule="auto"/>
        <w:ind w:left="810" w:hanging="274"/>
      </w:pPr>
      <w:r>
        <w:t xml:space="preserve">a.  </w:t>
      </w:r>
      <w:r w:rsidR="00921B40">
        <w:t>______</w:t>
      </w:r>
      <w:r w:rsidRPr="00585D0E">
        <w:t xml:space="preserve"> million soldiers &amp; 13 million civilians died as a result of the war </w:t>
      </w:r>
    </w:p>
    <w:p w:rsidR="00585D0E" w:rsidRPr="00585D0E" w:rsidRDefault="00585D0E" w:rsidP="0069601C">
      <w:pPr>
        <w:spacing w:after="40" w:line="240" w:lineRule="auto"/>
        <w:ind w:left="810" w:hanging="274"/>
      </w:pPr>
      <w:r>
        <w:t xml:space="preserve">b.  </w:t>
      </w:r>
      <w:r w:rsidR="00921B40">
        <w:t>______</w:t>
      </w:r>
      <w:r w:rsidRPr="00585D0E">
        <w:t xml:space="preserve"> million soldiers were wounded during the war</w:t>
      </w:r>
    </w:p>
    <w:p w:rsidR="00585D0E" w:rsidRPr="00585D0E" w:rsidRDefault="00585D0E" w:rsidP="0069601C">
      <w:pPr>
        <w:spacing w:after="40" w:line="240" w:lineRule="auto"/>
        <w:ind w:left="810" w:hanging="274"/>
      </w:pPr>
      <w:r>
        <w:t xml:space="preserve">c.  </w:t>
      </w:r>
      <w:r w:rsidRPr="00585D0E">
        <w:t>Homes, farms, towns were destroyed; The war cost $</w:t>
      </w:r>
      <w:r w:rsidR="00921B40">
        <w:t>__________</w:t>
      </w:r>
      <w:r w:rsidRPr="00585D0E">
        <w:t xml:space="preserve"> billion &amp; most national treasuries were empty </w:t>
      </w:r>
    </w:p>
    <w:p w:rsidR="00585D0E" w:rsidRPr="00206596" w:rsidRDefault="00585D0E" w:rsidP="00585D0E">
      <w:pPr>
        <w:spacing w:after="0" w:line="240" w:lineRule="auto"/>
        <w:ind w:left="270" w:hanging="270"/>
        <w:contextualSpacing/>
        <w:rPr>
          <w:u w:val="single"/>
        </w:rPr>
      </w:pPr>
      <w:r w:rsidRPr="00206596">
        <w:rPr>
          <w:u w:val="single"/>
        </w:rPr>
        <w:t>II.  The Paris Peace Conference, 1919</w:t>
      </w:r>
    </w:p>
    <w:p w:rsidR="00585D0E" w:rsidRPr="00585D0E" w:rsidRDefault="00585D0E" w:rsidP="0069601C">
      <w:pPr>
        <w:spacing w:after="40" w:line="240" w:lineRule="auto"/>
        <w:ind w:left="270" w:hanging="274"/>
      </w:pPr>
      <w:r>
        <w:t xml:space="preserve">A.  </w:t>
      </w:r>
      <w:r w:rsidRPr="00585D0E">
        <w:t xml:space="preserve">In 1919, representatives from 32 nations attended the </w:t>
      </w:r>
      <w:r w:rsidR="00921B40">
        <w:t>__________________________________________</w:t>
      </w:r>
      <w:r w:rsidRPr="00585D0E">
        <w:t xml:space="preserve"> Conference to  write a </w:t>
      </w:r>
      <w:r w:rsidR="00921B40">
        <w:t>____________________</w:t>
      </w:r>
      <w:r w:rsidRPr="00585D0E">
        <w:t xml:space="preserve"> to end the war </w:t>
      </w:r>
    </w:p>
    <w:p w:rsidR="00585D0E" w:rsidRPr="00585D0E" w:rsidRDefault="00585D0E" w:rsidP="0069601C">
      <w:pPr>
        <w:spacing w:after="40" w:line="240" w:lineRule="auto"/>
        <w:ind w:left="540" w:hanging="274"/>
      </w:pPr>
      <w:r>
        <w:t xml:space="preserve">1.  </w:t>
      </w:r>
      <w:r w:rsidRPr="00585D0E">
        <w:t xml:space="preserve">The conference was led by the “Big Four”: </w:t>
      </w:r>
      <w:r w:rsidR="00921B40">
        <w:t>_______________</w:t>
      </w:r>
      <w:r w:rsidRPr="00585D0E">
        <w:t xml:space="preserve">, France, Italy, &amp; the </w:t>
      </w:r>
      <w:r w:rsidR="00921B40">
        <w:t>___________________________</w:t>
      </w:r>
      <w:r w:rsidRPr="00585D0E">
        <w:t xml:space="preserve"> </w:t>
      </w:r>
    </w:p>
    <w:p w:rsidR="00585D0E" w:rsidRPr="00585D0E" w:rsidRDefault="00585D0E" w:rsidP="0069601C">
      <w:pPr>
        <w:spacing w:after="40" w:line="240" w:lineRule="auto"/>
        <w:ind w:left="540" w:hanging="274"/>
      </w:pPr>
      <w:r>
        <w:t xml:space="preserve">2.  </w:t>
      </w:r>
      <w:r w:rsidRPr="00585D0E">
        <w:t xml:space="preserve">Neither </w:t>
      </w:r>
      <w:r w:rsidR="00921B40">
        <w:t>_______________________</w:t>
      </w:r>
      <w:r w:rsidRPr="00585D0E">
        <w:t xml:space="preserve"> nor any of the Central Powers were allowed to attend…</w:t>
      </w:r>
      <w:r w:rsidR="00921B40">
        <w:t>___________________</w:t>
      </w:r>
      <w:r w:rsidRPr="00585D0E">
        <w:t xml:space="preserve"> could not attend because they already quit World War I </w:t>
      </w:r>
    </w:p>
    <w:p w:rsidR="00585D0E" w:rsidRPr="00585D0E" w:rsidRDefault="00585D0E" w:rsidP="0069601C">
      <w:pPr>
        <w:spacing w:after="40" w:line="240" w:lineRule="auto"/>
        <w:ind w:left="540" w:hanging="274"/>
      </w:pPr>
      <w:r>
        <w:t xml:space="preserve">3.  </w:t>
      </w:r>
      <w:r w:rsidRPr="00585D0E">
        <w:t xml:space="preserve">Creating a treaty would not be easy because the major powers had different </w:t>
      </w:r>
      <w:r w:rsidR="00921B40">
        <w:t>_____________________</w:t>
      </w:r>
      <w:r w:rsidRPr="00585D0E">
        <w:t xml:space="preserve"> </w:t>
      </w:r>
    </w:p>
    <w:p w:rsidR="00585D0E" w:rsidRPr="00585D0E" w:rsidRDefault="00585D0E" w:rsidP="0069601C">
      <w:pPr>
        <w:spacing w:after="40" w:line="240" w:lineRule="auto"/>
        <w:ind w:left="810" w:hanging="274"/>
      </w:pPr>
      <w:r>
        <w:t xml:space="preserve">a.  </w:t>
      </w:r>
      <w:r w:rsidRPr="00585D0E">
        <w:t xml:space="preserve">Britain &amp; France wanted to </w:t>
      </w:r>
      <w:r w:rsidR="00921B40">
        <w:t>_____________________</w:t>
      </w:r>
      <w:r w:rsidRPr="00585D0E">
        <w:t xml:space="preserve"> Germany so it could never go to </w:t>
      </w:r>
      <w:r w:rsidR="00921B40">
        <w:t>________________</w:t>
      </w:r>
      <w:r w:rsidRPr="00585D0E">
        <w:t xml:space="preserve"> again  </w:t>
      </w:r>
    </w:p>
    <w:p w:rsidR="00585D0E" w:rsidRPr="00585D0E" w:rsidRDefault="00585D0E" w:rsidP="0069601C">
      <w:pPr>
        <w:spacing w:after="40" w:line="240" w:lineRule="auto"/>
        <w:ind w:left="810" w:hanging="274"/>
      </w:pPr>
      <w:r>
        <w:t xml:space="preserve">b.  </w:t>
      </w:r>
      <w:r w:rsidRPr="00585D0E">
        <w:t xml:space="preserve">Britain &amp; France wanted Germany to accept </w:t>
      </w:r>
      <w:r w:rsidR="00921B40">
        <w:t>_________________________________</w:t>
      </w:r>
      <w:r w:rsidRPr="00585D0E">
        <w:t xml:space="preserve">, pay reparations, &amp; lose all overseas </w:t>
      </w:r>
      <w:r w:rsidR="00921B40">
        <w:t>_________________________</w:t>
      </w:r>
    </w:p>
    <w:p w:rsidR="00585D0E" w:rsidRPr="00585D0E" w:rsidRDefault="00585D0E" w:rsidP="0069601C">
      <w:pPr>
        <w:spacing w:after="40" w:line="240" w:lineRule="auto"/>
        <w:ind w:left="810" w:hanging="274"/>
      </w:pPr>
      <w:r>
        <w:t xml:space="preserve">c.  </w:t>
      </w:r>
      <w:r w:rsidRPr="00585D0E">
        <w:t xml:space="preserve">U.S. President Woodrow Wilson </w:t>
      </w:r>
      <w:r w:rsidR="00921B40">
        <w:t>______________________________</w:t>
      </w:r>
      <w:r w:rsidRPr="00585D0E">
        <w:t xml:space="preserve"> the these harsh punishments for Germany</w:t>
      </w:r>
    </w:p>
    <w:p w:rsidR="00585D0E" w:rsidRDefault="00585D0E" w:rsidP="0069601C">
      <w:pPr>
        <w:spacing w:after="40" w:line="240" w:lineRule="auto"/>
        <w:ind w:left="270" w:hanging="274"/>
      </w:pPr>
      <w:r>
        <w:t xml:space="preserve">B.  </w:t>
      </w:r>
      <w:r w:rsidRPr="00585D0E">
        <w:t xml:space="preserve">President Wilson presented his own peace proposal known as the </w:t>
      </w:r>
      <w:r w:rsidR="00921B40">
        <w:t>__________________________________________</w:t>
      </w:r>
      <w:r w:rsidRPr="00585D0E">
        <w:t xml:space="preserve"> </w:t>
      </w:r>
    </w:p>
    <w:p w:rsidR="00585D0E" w:rsidRPr="00585D0E" w:rsidRDefault="00585D0E" w:rsidP="00921B40">
      <w:pPr>
        <w:spacing w:line="240" w:lineRule="auto"/>
        <w:ind w:left="540" w:hanging="270"/>
        <w:contextualSpacing/>
      </w:pPr>
      <w:r>
        <w:t>1.  The Fourteen Points</w:t>
      </w:r>
    </w:p>
    <w:p w:rsidR="00585D0E" w:rsidRPr="00585D0E" w:rsidRDefault="00585D0E" w:rsidP="0069601C">
      <w:pPr>
        <w:spacing w:after="40" w:line="240" w:lineRule="auto"/>
        <w:ind w:left="810" w:hanging="274"/>
      </w:pPr>
      <w:r>
        <w:t>a</w:t>
      </w:r>
      <w:r w:rsidRPr="00585D0E">
        <w:t xml:space="preserve">.  Points 1-5:  Wilson hoped to eliminate the </w:t>
      </w:r>
      <w:r w:rsidR="00921B40">
        <w:t>____________________</w:t>
      </w:r>
      <w:r w:rsidRPr="00585D0E">
        <w:t xml:space="preserve"> of WWI &amp; called for an end to secret treaties (alliances), </w:t>
      </w:r>
      <w:r w:rsidR="00921B40">
        <w:t>_______________________________________________________</w:t>
      </w:r>
      <w:r w:rsidRPr="00585D0E">
        <w:t xml:space="preserve">, eliminating imperial colonies, &amp; reducing national </w:t>
      </w:r>
      <w:r w:rsidR="00921B40">
        <w:t>_________________________________</w:t>
      </w:r>
      <w:r w:rsidRPr="00585D0E">
        <w:t xml:space="preserve"> </w:t>
      </w:r>
    </w:p>
    <w:p w:rsidR="00585D0E" w:rsidRDefault="00585D0E" w:rsidP="0069601C">
      <w:pPr>
        <w:spacing w:after="40" w:line="240" w:lineRule="auto"/>
        <w:ind w:left="810" w:hanging="274"/>
      </w:pPr>
      <w:r>
        <w:t>b</w:t>
      </w:r>
      <w:r w:rsidRPr="00585D0E">
        <w:t>.  Points 6-13: Wilson suggested changing national</w:t>
      </w:r>
      <w:r>
        <w:t xml:space="preserve"> </w:t>
      </w:r>
      <w:r w:rsidR="00921B40">
        <w:t>________________________</w:t>
      </w:r>
      <w:r w:rsidRPr="00585D0E">
        <w:t xml:space="preserve">, creating new nations, &amp; allowing </w:t>
      </w:r>
      <w:r w:rsidR="00921B40">
        <w:t>____________________________</w:t>
      </w:r>
      <w:r w:rsidRPr="00585D0E">
        <w:t xml:space="preserve"> so that the people of each nation could decide their own form of government </w:t>
      </w:r>
    </w:p>
    <w:p w:rsidR="00585D0E" w:rsidRDefault="00585D0E" w:rsidP="0069601C">
      <w:pPr>
        <w:spacing w:after="40" w:line="240" w:lineRule="auto"/>
        <w:ind w:left="810" w:hanging="274"/>
      </w:pPr>
      <w:r>
        <w:t>c</w:t>
      </w:r>
      <w:r w:rsidRPr="00585D0E">
        <w:t xml:space="preserve">.  Point 14: Wilson wanted a </w:t>
      </w:r>
      <w:r w:rsidR="00921B40">
        <w:t>____________________________________________</w:t>
      </w:r>
      <w:r w:rsidRPr="00585D0E">
        <w:t>…that would give all nations an opportunity to work out their grievances without resorting to war</w:t>
      </w:r>
    </w:p>
    <w:p w:rsidR="00585D0E" w:rsidRPr="00585D0E" w:rsidRDefault="00585D0E" w:rsidP="0069601C">
      <w:pPr>
        <w:spacing w:after="40" w:line="240" w:lineRule="auto"/>
        <w:ind w:left="540" w:hanging="274"/>
      </w:pPr>
      <w:r>
        <w:t xml:space="preserve">2.  </w:t>
      </w:r>
      <w:r w:rsidR="00921B40">
        <w:t xml:space="preserve">Wilson hoped that a </w:t>
      </w:r>
      <w:r w:rsidRPr="00585D0E">
        <w:t xml:space="preserve">League of Nations could </w:t>
      </w:r>
      <w:r w:rsidR="00921B40">
        <w:t>__________________________</w:t>
      </w:r>
      <w:r w:rsidRPr="00585D0E">
        <w:t xml:space="preserve"> negotiate solutions to future conflicts</w:t>
      </w:r>
    </w:p>
    <w:p w:rsidR="00585D0E" w:rsidRPr="00585D0E" w:rsidRDefault="00585D0E" w:rsidP="0069601C">
      <w:pPr>
        <w:spacing w:after="40" w:line="240" w:lineRule="auto"/>
        <w:ind w:left="540" w:hanging="274"/>
      </w:pPr>
      <w:r>
        <w:t xml:space="preserve">3.  </w:t>
      </w:r>
      <w:r w:rsidRPr="00585D0E">
        <w:t xml:space="preserve">Britain &amp; France </w:t>
      </w:r>
      <w:r w:rsidR="00921B40">
        <w:t>___________________</w:t>
      </w:r>
      <w:r w:rsidRPr="00585D0E">
        <w:t xml:space="preserve"> with many of the Fourteen Points so Woodrow Wilson had to compromise</w:t>
      </w:r>
    </w:p>
    <w:p w:rsidR="00585D0E" w:rsidRDefault="00206596" w:rsidP="00206596">
      <w:pPr>
        <w:spacing w:line="240" w:lineRule="auto"/>
        <w:ind w:left="270" w:hanging="270"/>
        <w:contextualSpacing/>
        <w:rPr>
          <w:u w:val="single"/>
        </w:rPr>
      </w:pPr>
      <w:r w:rsidRPr="00206596">
        <w:rPr>
          <w:u w:val="single"/>
        </w:rPr>
        <w:t>III</w:t>
      </w:r>
      <w:r>
        <w:rPr>
          <w:u w:val="single"/>
        </w:rPr>
        <w:t>.  The Treaty of Versailles</w:t>
      </w:r>
    </w:p>
    <w:p w:rsidR="00206596" w:rsidRPr="00206596" w:rsidRDefault="00206596" w:rsidP="00206596">
      <w:pPr>
        <w:spacing w:line="240" w:lineRule="auto"/>
        <w:ind w:left="270" w:hanging="270"/>
        <w:contextualSpacing/>
      </w:pPr>
      <w:r>
        <w:t xml:space="preserve">A.  </w:t>
      </w:r>
      <w:r w:rsidRPr="00206596">
        <w:t xml:space="preserve">The major provisions of the Versailles Treaty included: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1.  </w:t>
      </w:r>
      <w:r w:rsidRPr="00206596">
        <w:t xml:space="preserve">A League of Nations that would serve as an international organization to keep </w:t>
      </w:r>
      <w:r w:rsidR="00921B40">
        <w:t>__________________</w:t>
      </w:r>
      <w:r w:rsidRPr="00206596">
        <w:t xml:space="preserve"> among nations 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a.  </w:t>
      </w:r>
      <w:r w:rsidRPr="00206596">
        <w:t xml:space="preserve">The League covenant included an agreement that all member nations would </w:t>
      </w:r>
      <w:r w:rsidR="00921B40">
        <w:t>_____________________________</w:t>
      </w:r>
      <w:r w:rsidRPr="00206596">
        <w:t xml:space="preserve"> to stop future acts of aggression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b.  </w:t>
      </w:r>
      <w:r w:rsidRPr="00206596">
        <w:t xml:space="preserve">The League also included an </w:t>
      </w:r>
      <w:r w:rsidR="00921B40">
        <w:t>________________</w:t>
      </w:r>
      <w:r w:rsidRPr="00206596">
        <w:t xml:space="preserve"> of International Justice to </w:t>
      </w:r>
      <w:r w:rsidR="00921B40">
        <w:t>__________________</w:t>
      </w:r>
      <w:r w:rsidRPr="00206596">
        <w:t xml:space="preserve"> disagreements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2.  </w:t>
      </w:r>
      <w:r w:rsidRPr="00206596">
        <w:t xml:space="preserve">The terms of the treaty severely </w:t>
      </w:r>
      <w:r w:rsidR="00921B40">
        <w:t>_________________________</w:t>
      </w:r>
      <w:r w:rsidRPr="00206596">
        <w:t xml:space="preserve"> Germany 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a.  </w:t>
      </w:r>
      <w:r w:rsidRPr="00206596">
        <w:t xml:space="preserve">Germany had to give up </w:t>
      </w:r>
      <w:r w:rsidR="00921B40">
        <w:t>______________</w:t>
      </w:r>
      <w:r w:rsidRPr="00206596">
        <w:t xml:space="preserve"> in Europe &amp; all of its </w:t>
      </w:r>
      <w:r w:rsidR="00921B40">
        <w:t>______________________</w:t>
      </w:r>
      <w:r w:rsidRPr="00206596">
        <w:t xml:space="preserve"> colonies 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b.  </w:t>
      </w:r>
      <w:r w:rsidRPr="00206596">
        <w:t xml:space="preserve">The German military was reduced to </w:t>
      </w:r>
      <w:r w:rsidR="00921B40">
        <w:t>___________________</w:t>
      </w:r>
      <w:r w:rsidRPr="00206596">
        <w:t xml:space="preserve"> troops, 6 warships, </w:t>
      </w:r>
      <w:r w:rsidR="00921B40">
        <w:t>__________</w:t>
      </w:r>
      <w:r w:rsidRPr="00206596">
        <w:t xml:space="preserve"> submarines, &amp; could not </w:t>
      </w:r>
      <w:r w:rsidR="00921B40">
        <w:t>_________________________________________</w:t>
      </w:r>
      <w:r w:rsidRPr="00206596">
        <w:t xml:space="preserve"> war equipment  </w:t>
      </w:r>
    </w:p>
    <w:p w:rsidR="00206596" w:rsidRPr="00206596" w:rsidRDefault="00206596" w:rsidP="0069601C">
      <w:pPr>
        <w:spacing w:after="40" w:line="240" w:lineRule="auto"/>
        <w:ind w:left="810" w:hanging="274"/>
      </w:pPr>
      <w:r w:rsidRPr="00206596">
        <w:t xml:space="preserve"> </w:t>
      </w:r>
      <w:r>
        <w:t xml:space="preserve">c.  </w:t>
      </w:r>
      <w:r w:rsidRPr="00206596">
        <w:t>Germany was forced to sign the “</w:t>
      </w:r>
      <w:r w:rsidR="00921B40">
        <w:t>________________________________</w:t>
      </w:r>
      <w:r w:rsidRPr="00206596">
        <w:t xml:space="preserve"> clause” accepting all blame for the war &amp; pay $</w:t>
      </w:r>
      <w:r w:rsidR="00921B40">
        <w:t>___________________________________</w:t>
      </w:r>
      <w:r w:rsidRPr="00206596">
        <w:t xml:space="preserve"> in reparations to the Allies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3.  </w:t>
      </w:r>
      <w:r w:rsidRPr="00206596">
        <w:t xml:space="preserve">In addition, the Treaty of Versailles </w:t>
      </w:r>
      <w:r w:rsidR="00921B40">
        <w:t>__________________________________________</w:t>
      </w:r>
      <w:r w:rsidRPr="00206596">
        <w:t xml:space="preserve"> of Europe &amp; the Middle East 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a.  </w:t>
      </w:r>
      <w:r w:rsidRPr="00206596">
        <w:t xml:space="preserve">Central Europe was redrawn to reduce the power of the </w:t>
      </w:r>
      <w:r w:rsidR="00921B40">
        <w:t>_______________________________________</w:t>
      </w:r>
      <w:r w:rsidRPr="00206596">
        <w:t xml:space="preserve"> Empire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b.  </w:t>
      </w:r>
      <w:r w:rsidRPr="00206596">
        <w:t xml:space="preserve">Land was taken from Germany to create </w:t>
      </w:r>
      <w:r w:rsidR="00921B40">
        <w:t>____________________</w:t>
      </w:r>
      <w:r w:rsidRPr="00206596">
        <w:t xml:space="preserve">; The German-French border was demilitarized to avoid a future </w:t>
      </w:r>
      <w:r w:rsidR="00921B40">
        <w:t>______________________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c.  </w:t>
      </w:r>
      <w:r w:rsidRPr="00206596">
        <w:t xml:space="preserve">New nations were created from territories that </w:t>
      </w:r>
      <w:r w:rsidR="00921B40">
        <w:t>_________________________</w:t>
      </w:r>
      <w:r w:rsidRPr="00206596">
        <w:t xml:space="preserve"> gave up when it left the war early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d.  </w:t>
      </w:r>
      <w:r w:rsidRPr="00206596">
        <w:t xml:space="preserve">Ottoman Empire was divided; Britain &amp; France gained </w:t>
      </w:r>
      <w:r w:rsidR="00921B40">
        <w:t>________________________________</w:t>
      </w:r>
      <w:r w:rsidRPr="00206596">
        <w:t xml:space="preserve"> in the Mi</w:t>
      </w:r>
      <w:r>
        <w:t xml:space="preserve">ddle East; </w:t>
      </w:r>
      <w:r w:rsidRPr="00206596">
        <w:t xml:space="preserve">The mandates gave Britain &amp; France control over </w:t>
      </w:r>
      <w:r w:rsidR="00921B40">
        <w:t>____________</w:t>
      </w:r>
      <w:r w:rsidRPr="00206596">
        <w:t xml:space="preserve"> resources in the Middle East</w:t>
      </w:r>
    </w:p>
    <w:p w:rsidR="00206596" w:rsidRPr="00206596" w:rsidRDefault="00206596" w:rsidP="0069601C">
      <w:pPr>
        <w:spacing w:after="40" w:line="240" w:lineRule="auto"/>
        <w:ind w:left="270" w:hanging="274"/>
      </w:pPr>
      <w:r>
        <w:lastRenderedPageBreak/>
        <w:t xml:space="preserve">B.  </w:t>
      </w:r>
      <w:r w:rsidRPr="00206596">
        <w:t xml:space="preserve">On June 28, 1919, Germany &amp; the major Allied Powers </w:t>
      </w:r>
      <w:r w:rsidR="00921B40">
        <w:t>__________________</w:t>
      </w:r>
      <w:r w:rsidRPr="00206596">
        <w:t xml:space="preserve"> the Treaty of Versailles and World War I officially came to an end </w:t>
      </w:r>
    </w:p>
    <w:p w:rsidR="00206596" w:rsidRDefault="00206596" w:rsidP="00206596">
      <w:pPr>
        <w:spacing w:line="240" w:lineRule="auto"/>
        <w:ind w:left="270" w:hanging="270"/>
        <w:contextualSpacing/>
      </w:pPr>
      <w:r>
        <w:t xml:space="preserve">C.  Reactions to the Treaty of Versailles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1.  </w:t>
      </w:r>
      <w:r w:rsidRPr="00206596">
        <w:t xml:space="preserve">Most nations </w:t>
      </w:r>
      <w:r w:rsidR="00921B40">
        <w:t>______________________________</w:t>
      </w:r>
      <w:r w:rsidRPr="00206596">
        <w:t xml:space="preserve"> the official end of World War I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2.  </w:t>
      </w:r>
      <w:r w:rsidRPr="00206596">
        <w:t xml:space="preserve">But, Germans </w:t>
      </w:r>
      <w:r w:rsidR="00921B40">
        <w:t>___________________</w:t>
      </w:r>
      <w:r w:rsidRPr="00206596">
        <w:t xml:space="preserve"> the harsh terms &amp; </w:t>
      </w:r>
      <w:r w:rsidR="00921B40">
        <w:t>_____________________</w:t>
      </w:r>
      <w:r w:rsidRPr="00206596">
        <w:t xml:space="preserve"> their gov’t for signing the treaty </w:t>
      </w:r>
    </w:p>
    <w:p w:rsidR="00206596" w:rsidRDefault="00206596" w:rsidP="0069601C">
      <w:pPr>
        <w:spacing w:after="40" w:line="240" w:lineRule="auto"/>
        <w:ind w:left="540" w:hanging="274"/>
      </w:pPr>
      <w:r>
        <w:t xml:space="preserve">3.  </w:t>
      </w:r>
      <w:r w:rsidRPr="00206596">
        <w:t xml:space="preserve">In the United States, reactions to the Treaty of Versailles were </w:t>
      </w:r>
      <w:r w:rsidR="00921B40">
        <w:t>____________________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a.  </w:t>
      </w:r>
      <w:r w:rsidRPr="00206596">
        <w:t xml:space="preserve">According to the U.S. Constitution, only the </w:t>
      </w:r>
      <w:r w:rsidR="00921B40">
        <w:t>_________________________</w:t>
      </w:r>
      <w:r w:rsidRPr="00206596">
        <w:t xml:space="preserve"> can approve treaties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b.  </w:t>
      </w:r>
      <w:r w:rsidRPr="00206596">
        <w:t xml:space="preserve">Many Senators </w:t>
      </w:r>
      <w:r w:rsidR="00921B40">
        <w:t>__________________________</w:t>
      </w:r>
      <w:r w:rsidRPr="00206596">
        <w:t xml:space="preserve"> that signing the treaty &amp; joining the League would force America to become involved in future </w:t>
      </w:r>
      <w:r w:rsidR="00921B40">
        <w:t>__________________</w:t>
      </w:r>
      <w:r w:rsidRPr="00206596">
        <w:t xml:space="preserve"> </w:t>
      </w:r>
    </w:p>
    <w:p w:rsidR="00206596" w:rsidRPr="00206596" w:rsidRDefault="00206596" w:rsidP="0069601C">
      <w:pPr>
        <w:spacing w:after="40" w:line="240" w:lineRule="auto"/>
        <w:ind w:left="810" w:hanging="274"/>
      </w:pPr>
      <w:r>
        <w:t xml:space="preserve">c.  </w:t>
      </w:r>
      <w:r w:rsidRPr="00206596">
        <w:t xml:space="preserve">As a result, the USA </w:t>
      </w:r>
      <w:r w:rsidR="00921B40">
        <w:t>________________________________________</w:t>
      </w:r>
      <w:r w:rsidRPr="00206596">
        <w:t xml:space="preserve"> the treaty or joined the League of Nations </w:t>
      </w:r>
    </w:p>
    <w:p w:rsidR="00206596" w:rsidRPr="00921B40" w:rsidRDefault="00206596" w:rsidP="00206596">
      <w:pPr>
        <w:spacing w:line="240" w:lineRule="auto"/>
        <w:ind w:left="270" w:hanging="270"/>
        <w:contextualSpacing/>
        <w:rPr>
          <w:u w:val="single"/>
        </w:rPr>
      </w:pPr>
      <w:r w:rsidRPr="00921B40">
        <w:rPr>
          <w:u w:val="single"/>
        </w:rPr>
        <w:t xml:space="preserve">IV.  The Impact of World War I </w:t>
      </w:r>
    </w:p>
    <w:p w:rsidR="00206596" w:rsidRPr="00206596" w:rsidRDefault="00206596" w:rsidP="00206596">
      <w:pPr>
        <w:spacing w:line="240" w:lineRule="auto"/>
        <w:ind w:left="270" w:hanging="270"/>
        <w:contextualSpacing/>
      </w:pPr>
      <w:r>
        <w:t xml:space="preserve">A.  </w:t>
      </w:r>
      <w:r w:rsidRPr="00206596">
        <w:t>World War I was the largest war the world had yet seen &amp; it changed the way future wars were fought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1.  </w:t>
      </w:r>
      <w:r w:rsidRPr="00206596">
        <w:t xml:space="preserve">Nations used </w:t>
      </w:r>
      <w:r w:rsidR="00921B40">
        <w:t>____________________________</w:t>
      </w:r>
      <w:r w:rsidRPr="00206596">
        <w:t xml:space="preserve"> tactics to commit all their resources to winning, drafted soldiers, rationed, used </w:t>
      </w:r>
      <w:r w:rsidR="00921B40">
        <w:t>_______________________________</w:t>
      </w:r>
      <w:r w:rsidRPr="00206596">
        <w:t xml:space="preserve">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2.  </w:t>
      </w:r>
      <w:r w:rsidRPr="00206596">
        <w:t xml:space="preserve">New war </w:t>
      </w:r>
      <w:r w:rsidR="00921B40">
        <w:t>_______________________________</w:t>
      </w:r>
      <w:r w:rsidRPr="00206596">
        <w:t xml:space="preserve"> increased the rates of death &amp; destruction to unprecedented levels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3.  </w:t>
      </w:r>
      <w:r w:rsidRPr="00206596">
        <w:t xml:space="preserve">The war changed expectations for </w:t>
      </w:r>
      <w:r w:rsidR="00921B40">
        <w:t>_________________________</w:t>
      </w:r>
      <w:r w:rsidRPr="00206596">
        <w:t xml:space="preserve"> &amp; led to voting rights for women in many nations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4.  </w:t>
      </w:r>
      <w:r w:rsidR="00921B40">
        <w:t>____________</w:t>
      </w:r>
      <w:r w:rsidRPr="00206596">
        <w:t xml:space="preserve"> million soldiers &amp; civilians died in the war; An entire generation of Europeans was killed </w:t>
      </w:r>
    </w:p>
    <w:p w:rsidR="00206596" w:rsidRDefault="00206596" w:rsidP="0069601C">
      <w:pPr>
        <w:spacing w:after="40" w:line="240" w:lineRule="auto"/>
        <w:ind w:left="540" w:hanging="274"/>
      </w:pPr>
      <w:r>
        <w:t xml:space="preserve">5.  </w:t>
      </w:r>
      <w:r w:rsidRPr="00206596">
        <w:t xml:space="preserve">Many places in Europe were destroyed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6.  </w:t>
      </w:r>
      <w:r w:rsidRPr="00206596">
        <w:t xml:space="preserve">The war devastated the economies of European nations who had little </w:t>
      </w:r>
      <w:r w:rsidR="00921B40">
        <w:t>_______________________</w:t>
      </w:r>
      <w:r w:rsidRPr="00206596">
        <w:t xml:space="preserve"> to rebuild &amp; few </w:t>
      </w:r>
      <w:r w:rsidR="00921B40">
        <w:t>_______________</w:t>
      </w:r>
      <w:r w:rsidRPr="00206596">
        <w:t xml:space="preserve"> to offer citizens </w:t>
      </w:r>
    </w:p>
    <w:p w:rsidR="00206596" w:rsidRPr="00206596" w:rsidRDefault="00206596" w:rsidP="0069601C">
      <w:pPr>
        <w:spacing w:after="40" w:line="240" w:lineRule="auto"/>
        <w:ind w:left="270" w:hanging="274"/>
      </w:pPr>
      <w:r>
        <w:t xml:space="preserve">B.  </w:t>
      </w:r>
      <w:r w:rsidRPr="00206596">
        <w:t xml:space="preserve">The terms of the Versailles Treaty caused problems &amp; </w:t>
      </w:r>
      <w:r w:rsidR="00921B40">
        <w:t>______________________</w:t>
      </w:r>
      <w:r w:rsidRPr="00206596">
        <w:t xml:space="preserve"> in many nations, especially Germany 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1.  </w:t>
      </w:r>
      <w:r w:rsidRPr="00206596">
        <w:t xml:space="preserve">The Treaty of Versailles was said to be a “peace built on </w:t>
      </w:r>
      <w:r w:rsidR="00921B40">
        <w:t>____________________________</w:t>
      </w:r>
      <w:r w:rsidRPr="00206596">
        <w:t xml:space="preserve">” 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2.  </w:t>
      </w:r>
      <w:r w:rsidRPr="00206596">
        <w:t xml:space="preserve">The treaty did not address the </w:t>
      </w:r>
      <w:r w:rsidR="00921B40">
        <w:t>________________________</w:t>
      </w:r>
      <w:r w:rsidRPr="00206596">
        <w:t xml:space="preserve"> causes of WWI</w:t>
      </w:r>
    </w:p>
    <w:p w:rsidR="00206596" w:rsidRPr="00206596" w:rsidRDefault="00206596" w:rsidP="0069601C">
      <w:pPr>
        <w:spacing w:after="40" w:line="240" w:lineRule="auto"/>
        <w:ind w:left="540" w:hanging="274"/>
      </w:pPr>
      <w:r>
        <w:t xml:space="preserve">3.  </w:t>
      </w:r>
      <w:r w:rsidRPr="00206596">
        <w:t xml:space="preserve">The League of Nations did not include the </w:t>
      </w:r>
      <w:r w:rsidR="00921B40">
        <w:t>________________</w:t>
      </w:r>
      <w:r w:rsidRPr="00206596">
        <w:t xml:space="preserve"> &amp; its leaders would do anything to avoid another war </w:t>
      </w:r>
    </w:p>
    <w:p w:rsidR="00206596" w:rsidRPr="00206596" w:rsidRDefault="000A7C52" w:rsidP="0069601C">
      <w:pPr>
        <w:spacing w:after="40" w:line="240" w:lineRule="auto"/>
        <w:ind w:left="540" w:hanging="274"/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5225415</wp:posOffset>
            </wp:positionH>
            <wp:positionV relativeFrom="paragraph">
              <wp:posOffset>276225</wp:posOffset>
            </wp:positionV>
            <wp:extent cx="1743710" cy="211518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596">
        <w:t xml:space="preserve">4.  </w:t>
      </w:r>
      <w:r w:rsidR="00206596" w:rsidRPr="00206596">
        <w:t xml:space="preserve">High unemployment &amp; desire for </w:t>
      </w:r>
      <w:r w:rsidR="00921B40">
        <w:t>_______________________</w:t>
      </w:r>
      <w:r w:rsidR="00206596" w:rsidRPr="00206596">
        <w:t xml:space="preserve"> would lead to aggressive </w:t>
      </w:r>
      <w:r w:rsidR="00921B40">
        <w:t>_______________________</w:t>
      </w:r>
      <w:r w:rsidR="00206596" w:rsidRPr="00206596">
        <w:t xml:space="preserve"> in the 1920s &amp; 1930s </w:t>
      </w:r>
    </w:p>
    <w:p w:rsidR="00206596" w:rsidRPr="00F93DDF" w:rsidRDefault="000A7C52" w:rsidP="00206596">
      <w:pPr>
        <w:spacing w:line="240" w:lineRule="auto"/>
        <w:ind w:left="270" w:hanging="270"/>
        <w:contextualSpacing/>
      </w:pPr>
      <w:r>
        <w:rPr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43180</wp:posOffset>
            </wp:positionV>
            <wp:extent cx="5244465" cy="1820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6E1" w:rsidRDefault="007706E1" w:rsidP="007706E1">
      <w:pPr>
        <w:spacing w:after="0" w:line="240" w:lineRule="auto"/>
        <w:rPr>
          <w:sz w:val="24"/>
        </w:rPr>
      </w:pPr>
    </w:p>
    <w:p w:rsidR="0069601C" w:rsidRDefault="0069601C" w:rsidP="007706E1">
      <w:pPr>
        <w:spacing w:after="0" w:line="240" w:lineRule="auto"/>
        <w:rPr>
          <w:sz w:val="24"/>
        </w:rPr>
      </w:pPr>
    </w:p>
    <w:p w:rsidR="0069601C" w:rsidRDefault="0069601C" w:rsidP="007706E1">
      <w:pPr>
        <w:spacing w:after="0" w:line="240" w:lineRule="auto"/>
        <w:rPr>
          <w:sz w:val="24"/>
        </w:rPr>
      </w:pPr>
    </w:p>
    <w:p w:rsidR="0069601C" w:rsidRDefault="0069601C" w:rsidP="007706E1">
      <w:pPr>
        <w:spacing w:after="0" w:line="240" w:lineRule="auto"/>
        <w:rPr>
          <w:sz w:val="24"/>
        </w:rPr>
      </w:pPr>
    </w:p>
    <w:p w:rsidR="0069601C" w:rsidRDefault="0069601C" w:rsidP="007706E1">
      <w:pPr>
        <w:spacing w:after="0" w:line="240" w:lineRule="auto"/>
        <w:rPr>
          <w:sz w:val="24"/>
        </w:rPr>
      </w:pPr>
    </w:p>
    <w:p w:rsidR="0069601C" w:rsidRDefault="0069601C" w:rsidP="007706E1">
      <w:pPr>
        <w:spacing w:after="0" w:line="240" w:lineRule="auto"/>
        <w:rPr>
          <w:sz w:val="24"/>
        </w:rPr>
      </w:pPr>
    </w:p>
    <w:p w:rsidR="0069601C" w:rsidRDefault="0069601C" w:rsidP="007706E1">
      <w:pPr>
        <w:spacing w:after="0" w:line="240" w:lineRule="auto"/>
        <w:rPr>
          <w:sz w:val="24"/>
        </w:rPr>
      </w:pPr>
    </w:p>
    <w:p w:rsidR="0069601C" w:rsidRDefault="0069601C" w:rsidP="007706E1">
      <w:pPr>
        <w:spacing w:after="0" w:line="240" w:lineRule="auto"/>
        <w:rPr>
          <w:sz w:val="24"/>
        </w:rPr>
      </w:pPr>
    </w:p>
    <w:p w:rsidR="0069601C" w:rsidRDefault="000A7C52" w:rsidP="007706E1">
      <w:pPr>
        <w:spacing w:after="0" w:line="240" w:lineRule="auto"/>
        <w:rPr>
          <w:sz w:val="24"/>
        </w:rPr>
        <w:sectPr w:rsidR="0069601C" w:rsidSect="0069601C">
          <w:pgSz w:w="12240" w:h="15840"/>
          <w:pgMar w:top="450" w:right="630" w:bottom="36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F2CA2A9" wp14:editId="6E692A73">
            <wp:simplePos x="0" y="0"/>
            <wp:positionH relativeFrom="column">
              <wp:posOffset>5212080</wp:posOffset>
            </wp:positionH>
            <wp:positionV relativeFrom="paragraph">
              <wp:posOffset>86995</wp:posOffset>
            </wp:positionV>
            <wp:extent cx="1744345" cy="2613025"/>
            <wp:effectExtent l="0" t="0" r="8255" b="3175"/>
            <wp:wrapTight wrapText="bothSides">
              <wp:wrapPolygon edited="0">
                <wp:start x="0" y="0"/>
                <wp:lineTo x="0" y="21416"/>
                <wp:lineTo x="21388" y="21416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38E5DC2" wp14:editId="17AFCF8B">
            <wp:simplePos x="0" y="0"/>
            <wp:positionH relativeFrom="column">
              <wp:posOffset>358775</wp:posOffset>
            </wp:positionH>
            <wp:positionV relativeFrom="paragraph">
              <wp:posOffset>58420</wp:posOffset>
            </wp:positionV>
            <wp:extent cx="4406265" cy="26955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6E1" w:rsidRPr="00F248B7" w:rsidRDefault="007706E1" w:rsidP="00DE085A">
      <w:pPr>
        <w:tabs>
          <w:tab w:val="left" w:pos="2160"/>
        </w:tabs>
        <w:spacing w:after="0" w:line="240" w:lineRule="auto"/>
        <w:rPr>
          <w:i/>
        </w:rPr>
      </w:pPr>
    </w:p>
    <w:sectPr w:rsidR="007706E1" w:rsidRPr="00F248B7" w:rsidSect="007B336D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C0" w:rsidRDefault="000B44C0" w:rsidP="00B20161">
      <w:pPr>
        <w:spacing w:after="0" w:line="240" w:lineRule="auto"/>
      </w:pPr>
      <w:r>
        <w:separator/>
      </w:r>
    </w:p>
  </w:endnote>
  <w:endnote w:type="continuationSeparator" w:id="0">
    <w:p w:rsidR="000B44C0" w:rsidRDefault="000B44C0" w:rsidP="00B2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C0" w:rsidRDefault="000B44C0" w:rsidP="00B20161">
      <w:pPr>
        <w:spacing w:after="0" w:line="240" w:lineRule="auto"/>
      </w:pPr>
      <w:r>
        <w:separator/>
      </w:r>
    </w:p>
  </w:footnote>
  <w:footnote w:type="continuationSeparator" w:id="0">
    <w:p w:rsidR="000B44C0" w:rsidRDefault="000B44C0" w:rsidP="00B2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2C8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B2221"/>
    <w:multiLevelType w:val="hybridMultilevel"/>
    <w:tmpl w:val="20CCB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0146"/>
    <w:multiLevelType w:val="hybridMultilevel"/>
    <w:tmpl w:val="BC186684"/>
    <w:lvl w:ilvl="0" w:tplc="14066E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36109"/>
    <w:multiLevelType w:val="hybridMultilevel"/>
    <w:tmpl w:val="AA82B5F4"/>
    <w:lvl w:ilvl="0" w:tplc="14066E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26F8"/>
    <w:multiLevelType w:val="hybridMultilevel"/>
    <w:tmpl w:val="5A52759A"/>
    <w:lvl w:ilvl="0" w:tplc="14066E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6D89"/>
    <w:multiLevelType w:val="hybridMultilevel"/>
    <w:tmpl w:val="EAECF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E1"/>
    <w:rsid w:val="000A7C52"/>
    <w:rsid w:val="000B44C0"/>
    <w:rsid w:val="00116711"/>
    <w:rsid w:val="00121D1F"/>
    <w:rsid w:val="00206596"/>
    <w:rsid w:val="00371BEE"/>
    <w:rsid w:val="004F5969"/>
    <w:rsid w:val="00512D70"/>
    <w:rsid w:val="005149C0"/>
    <w:rsid w:val="00543CD6"/>
    <w:rsid w:val="00561A08"/>
    <w:rsid w:val="00585D0E"/>
    <w:rsid w:val="005946FC"/>
    <w:rsid w:val="005B2341"/>
    <w:rsid w:val="0069601C"/>
    <w:rsid w:val="007706E1"/>
    <w:rsid w:val="007B336D"/>
    <w:rsid w:val="0084287E"/>
    <w:rsid w:val="008B16CB"/>
    <w:rsid w:val="00921B40"/>
    <w:rsid w:val="00984C3A"/>
    <w:rsid w:val="00A33369"/>
    <w:rsid w:val="00B20161"/>
    <w:rsid w:val="00B404A0"/>
    <w:rsid w:val="00C2326D"/>
    <w:rsid w:val="00DA46B2"/>
    <w:rsid w:val="00DD3608"/>
    <w:rsid w:val="00DE085A"/>
    <w:rsid w:val="00E401C3"/>
    <w:rsid w:val="00F248B7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53F079-FA5B-4B01-947B-C3823726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06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6E1"/>
    <w:rPr>
      <w:color w:val="800080"/>
      <w:u w:val="single"/>
    </w:rPr>
  </w:style>
  <w:style w:type="table" w:styleId="TableGrid">
    <w:name w:val="Table Grid"/>
    <w:basedOn w:val="TableNormal"/>
    <w:uiPriority w:val="59"/>
    <w:rsid w:val="00B2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161"/>
  </w:style>
  <w:style w:type="paragraph" w:styleId="Footer">
    <w:name w:val="footer"/>
    <w:basedOn w:val="Normal"/>
    <w:link w:val="FooterChar"/>
    <w:uiPriority w:val="99"/>
    <w:semiHidden/>
    <w:unhideWhenUsed/>
    <w:rsid w:val="00B2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161"/>
  </w:style>
  <w:style w:type="paragraph" w:styleId="NormalWeb">
    <w:name w:val="Normal (Web)"/>
    <w:basedOn w:val="Normal"/>
    <w:uiPriority w:val="99"/>
    <w:semiHidden/>
    <w:unhideWhenUsed/>
    <w:rsid w:val="00585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203909\AppData\Roaming\Microsoft\Templates\CP%20World%20Hist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World History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6548</CharactersWithSpaces>
  <SharedDoc>false</SharedDoc>
  <HLinks>
    <vt:vector size="12" baseType="variant">
      <vt:variant>
        <vt:i4>7208960</vt:i4>
      </vt:variant>
      <vt:variant>
        <vt:i4>3</vt:i4>
      </vt:variant>
      <vt:variant>
        <vt:i4>0</vt:i4>
      </vt:variant>
      <vt:variant>
        <vt:i4>5</vt:i4>
      </vt:variant>
      <vt:variant>
        <vt:lpwstr>http://www.johndclare.net/Word documents/Versailles_text.doc</vt:lpwstr>
      </vt:variant>
      <vt:variant>
        <vt:lpwstr/>
      </vt:variant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http://www.johndclare.net/peace_treaties6.htm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Baggett</dc:creator>
  <cp:keywords/>
  <cp:lastModifiedBy>Cory Green</cp:lastModifiedBy>
  <cp:revision>2</cp:revision>
  <dcterms:created xsi:type="dcterms:W3CDTF">2015-06-10T13:15:00Z</dcterms:created>
  <dcterms:modified xsi:type="dcterms:W3CDTF">2015-06-10T13:15:00Z</dcterms:modified>
</cp:coreProperties>
</file>