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FD" w:rsidRDefault="00116711" w:rsidP="00D02F39">
      <w:pPr>
        <w:spacing w:after="0" w:line="240" w:lineRule="auto"/>
        <w:contextualSpacing/>
        <w:rPr>
          <w:sz w:val="20"/>
        </w:rPr>
      </w:pPr>
      <w:bookmarkStart w:id="0" w:name="_GoBack"/>
      <w:bookmarkEnd w:id="0"/>
      <w:r>
        <w:rPr>
          <w:sz w:val="20"/>
        </w:rPr>
        <w:t>World History (</w:t>
      </w:r>
      <w:r w:rsidRPr="00116711">
        <w:rPr>
          <w:color w:val="FF0000"/>
          <w:sz w:val="20"/>
        </w:rPr>
        <w:t>Unit 1</w:t>
      </w:r>
      <w:r w:rsidR="00D02F39">
        <w:rPr>
          <w:color w:val="FF0000"/>
          <w:sz w:val="20"/>
        </w:rPr>
        <w:t>1</w:t>
      </w:r>
      <w:r w:rsidRPr="00116711">
        <w:rPr>
          <w:color w:val="FF0000"/>
          <w:sz w:val="20"/>
        </w:rPr>
        <w:t>, #</w:t>
      </w:r>
      <w:r w:rsidR="00D02F39">
        <w:rPr>
          <w:color w:val="FF0000"/>
          <w:sz w:val="20"/>
        </w:rPr>
        <w:t>2</w:t>
      </w:r>
      <w:r>
        <w:rPr>
          <w:sz w:val="20"/>
        </w:rPr>
        <w:t xml:space="preserve">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Name ______________________________</w:t>
      </w:r>
    </w:p>
    <w:p w:rsidR="00116711" w:rsidRDefault="00116711" w:rsidP="00D02F39">
      <w:pPr>
        <w:spacing w:after="0" w:line="240" w:lineRule="auto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   __________________</w:t>
      </w:r>
      <w:proofErr w:type="gramStart"/>
      <w:r>
        <w:rPr>
          <w:sz w:val="20"/>
        </w:rPr>
        <w:t>_  Pd</w:t>
      </w:r>
      <w:proofErr w:type="gramEnd"/>
      <w:r>
        <w:rPr>
          <w:sz w:val="20"/>
        </w:rPr>
        <w:t xml:space="preserve"> ________</w:t>
      </w:r>
    </w:p>
    <w:p w:rsidR="00116711" w:rsidRPr="00A51E6E" w:rsidRDefault="00116711" w:rsidP="00D02F39">
      <w:pPr>
        <w:spacing w:after="0" w:line="240" w:lineRule="auto"/>
        <w:contextualSpacing/>
        <w:rPr>
          <w:sz w:val="6"/>
          <w:szCs w:val="12"/>
        </w:rPr>
      </w:pPr>
    </w:p>
    <w:p w:rsidR="00116711" w:rsidRPr="00D02F39" w:rsidRDefault="00D02F39" w:rsidP="00D02F39">
      <w:pPr>
        <w:spacing w:after="0" w:line="240" w:lineRule="auto"/>
        <w:contextualSpacing/>
        <w:jc w:val="center"/>
        <w:rPr>
          <w:b/>
          <w:sz w:val="24"/>
          <w:u w:val="single"/>
        </w:rPr>
      </w:pPr>
      <w:r w:rsidRPr="00D02F39">
        <w:rPr>
          <w:b/>
          <w:sz w:val="24"/>
          <w:u w:val="single"/>
        </w:rPr>
        <w:t>Fighting World War I</w:t>
      </w:r>
    </w:p>
    <w:p w:rsidR="00D02F39" w:rsidRPr="00A51E6E" w:rsidRDefault="00D02F39" w:rsidP="00D02F39">
      <w:pPr>
        <w:spacing w:after="0" w:line="240" w:lineRule="auto"/>
        <w:contextualSpacing/>
        <w:rPr>
          <w:sz w:val="6"/>
          <w:szCs w:val="12"/>
        </w:rPr>
      </w:pPr>
    </w:p>
    <w:p w:rsidR="00D02F39" w:rsidRPr="00D02F39" w:rsidRDefault="00D02F39" w:rsidP="00D02F39">
      <w:pPr>
        <w:tabs>
          <w:tab w:val="left" w:pos="270"/>
        </w:tabs>
        <w:spacing w:after="0" w:line="240" w:lineRule="auto"/>
        <w:ind w:left="270" w:hanging="270"/>
        <w:contextualSpacing/>
        <w:rPr>
          <w:u w:val="single"/>
        </w:rPr>
      </w:pPr>
      <w:r w:rsidRPr="00D02F39">
        <w:rPr>
          <w:u w:val="single"/>
        </w:rPr>
        <w:t xml:space="preserve">I.  </w:t>
      </w:r>
      <w:r>
        <w:rPr>
          <w:u w:val="single"/>
        </w:rPr>
        <w:t xml:space="preserve">Fighting World War I </w:t>
      </w:r>
      <w:r w:rsidR="00A702D2">
        <w:rPr>
          <w:u w:val="single"/>
        </w:rPr>
        <w:t>(1914-1918)</w:t>
      </w:r>
    </w:p>
    <w:p w:rsidR="00D02F39" w:rsidRPr="00D02F39" w:rsidRDefault="00D02F39" w:rsidP="00D02F39">
      <w:pPr>
        <w:tabs>
          <w:tab w:val="left" w:pos="270"/>
        </w:tabs>
        <w:spacing w:after="0" w:line="240" w:lineRule="auto"/>
        <w:ind w:left="270" w:hanging="270"/>
        <w:contextualSpacing/>
      </w:pPr>
      <w:r w:rsidRPr="00D02F39">
        <w:t xml:space="preserve">A.  </w:t>
      </w:r>
      <w:r>
        <w:t>Causes</w:t>
      </w:r>
      <w:r w:rsidRPr="00D02F39">
        <w:t xml:space="preserve"> of World War</w:t>
      </w:r>
    </w:p>
    <w:p w:rsidR="00D02F39" w:rsidRPr="00D02F39" w:rsidRDefault="00D02F39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1.   </w:t>
      </w:r>
      <w:r w:rsidRPr="00D02F39">
        <w:t xml:space="preserve">From 1870 to 1914, the growth of </w:t>
      </w:r>
      <w:r w:rsidR="00CD19BB">
        <w:t>_____________________</w:t>
      </w:r>
      <w:r w:rsidRPr="00D02F39">
        <w:t xml:space="preserve">, alliances, imperialism, &amp; </w:t>
      </w:r>
      <w:r w:rsidR="00CD19BB">
        <w:t>______________________</w:t>
      </w:r>
      <w:r w:rsidRPr="00D02F39">
        <w:t xml:space="preserve"> </w:t>
      </w:r>
      <w:proofErr w:type="gramStart"/>
      <w:r w:rsidRPr="00D02F39">
        <w:t>increased  tensions</w:t>
      </w:r>
      <w:proofErr w:type="gramEnd"/>
      <w:r w:rsidRPr="00D02F39">
        <w:t xml:space="preserve"> increased among European nations</w:t>
      </w:r>
    </w:p>
    <w:p w:rsidR="00D02F39" w:rsidRPr="00D02F39" w:rsidRDefault="00D02F39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2. </w:t>
      </w:r>
      <w:r w:rsidRPr="00D02F39">
        <w:t xml:space="preserve">Nationalism among </w:t>
      </w:r>
      <w:r w:rsidR="00CD19BB">
        <w:t>_______________</w:t>
      </w:r>
      <w:r w:rsidRPr="00D02F39">
        <w:t xml:space="preserve"> in the </w:t>
      </w:r>
      <w:r w:rsidR="00CD19BB">
        <w:t>___________________________</w:t>
      </w:r>
      <w:r w:rsidRPr="00D02F39">
        <w:t xml:space="preserve"> led to the assassination of Archduke </w:t>
      </w:r>
      <w:r w:rsidR="00CD19BB">
        <w:t>________________________________</w:t>
      </w:r>
      <w:r w:rsidRPr="00D02F39">
        <w:t xml:space="preserve"> in 1914</w:t>
      </w:r>
    </w:p>
    <w:p w:rsidR="00D02F39" w:rsidRPr="00D02F39" w:rsidRDefault="00D02F39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3.  </w:t>
      </w:r>
      <w:r w:rsidRPr="00D02F39">
        <w:t xml:space="preserve">The conflict between Serbia &amp; Austria-Hungary triggered </w:t>
      </w:r>
      <w:r w:rsidR="00CD19BB">
        <w:t>__________________________</w:t>
      </w:r>
      <w:r w:rsidRPr="00D02F39">
        <w:t xml:space="preserve"> and started World War I </w:t>
      </w:r>
    </w:p>
    <w:p w:rsidR="00D02F39" w:rsidRDefault="00D02F39" w:rsidP="00D02F39">
      <w:pPr>
        <w:tabs>
          <w:tab w:val="left" w:pos="270"/>
        </w:tabs>
        <w:spacing w:after="0" w:line="240" w:lineRule="auto"/>
        <w:ind w:left="270" w:hanging="270"/>
        <w:contextualSpacing/>
      </w:pPr>
      <w:r>
        <w:t>B.  The Outbreak of War in 1914</w:t>
      </w:r>
    </w:p>
    <w:p w:rsidR="00D02F39" w:rsidRPr="00D02F39" w:rsidRDefault="00D02F39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1.  </w:t>
      </w:r>
      <w:r w:rsidRPr="00D02F39">
        <w:t>When</w:t>
      </w:r>
      <w:r>
        <w:t xml:space="preserve"> the war began in August 1914, </w:t>
      </w:r>
      <w:r w:rsidRPr="00D02F39">
        <w:t xml:space="preserve">Europeans were </w:t>
      </w:r>
      <w:r w:rsidR="00CD19BB">
        <w:t>__________________________________</w:t>
      </w:r>
      <w:r w:rsidRPr="00D02F39">
        <w:t xml:space="preserve"> about fighting </w:t>
      </w:r>
    </w:p>
    <w:p w:rsidR="00D02F39" w:rsidRPr="00D02F39" w:rsidRDefault="00D02F39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2.  </w:t>
      </w:r>
      <w:r w:rsidRPr="00D02F39">
        <w:t xml:space="preserve">Most people anticipated that the war would be over by </w:t>
      </w:r>
      <w:r w:rsidR="00CD19BB">
        <w:t>___________________________</w:t>
      </w:r>
      <w:r w:rsidRPr="00D02F39">
        <w:t xml:space="preserve"> 1914…</w:t>
      </w:r>
      <w:proofErr w:type="gramStart"/>
      <w:r w:rsidRPr="00D02F39">
        <w:t>.they</w:t>
      </w:r>
      <w:proofErr w:type="gramEnd"/>
      <w:r w:rsidRPr="00D02F39">
        <w:t xml:space="preserve"> were wrong </w:t>
      </w:r>
    </w:p>
    <w:p w:rsidR="00D02F39" w:rsidRDefault="00D02F39" w:rsidP="00D02F39">
      <w:pPr>
        <w:tabs>
          <w:tab w:val="left" w:pos="270"/>
        </w:tabs>
        <w:spacing w:after="0" w:line="240" w:lineRule="auto"/>
        <w:ind w:left="270" w:hanging="270"/>
        <w:contextualSpacing/>
      </w:pPr>
      <w:r>
        <w:t xml:space="preserve">C.  The Schlieffen Plan </w:t>
      </w:r>
    </w:p>
    <w:p w:rsidR="00D02F39" w:rsidRPr="00D02F39" w:rsidRDefault="00D02F39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1.  </w:t>
      </w:r>
      <w:r w:rsidRPr="00D02F39">
        <w:t xml:space="preserve">When the war began, Germany’s biggest problem was the potential of fighting on </w:t>
      </w:r>
      <w:r w:rsidR="00CD19BB">
        <w:t>__________________________</w:t>
      </w:r>
      <w:r w:rsidRPr="00D02F39">
        <w:t xml:space="preserve"> </w:t>
      </w:r>
    </w:p>
    <w:p w:rsidR="00D02F39" w:rsidRPr="00D02F39" w:rsidRDefault="00D02F39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2.  </w:t>
      </w:r>
      <w:r w:rsidRPr="00D02F39">
        <w:t xml:space="preserve">Germany’s solution was the </w:t>
      </w:r>
      <w:r w:rsidR="00CD19BB">
        <w:t>___________________________________________________</w:t>
      </w:r>
      <w:r w:rsidRPr="00D02F39">
        <w:t xml:space="preserve"> which involved quickly defeating </w:t>
      </w:r>
      <w:r w:rsidR="00CD19BB">
        <w:t>______________________</w:t>
      </w:r>
      <w:r w:rsidRPr="00D02F39">
        <w:t xml:space="preserve"> in the West…then sending troops to the East before </w:t>
      </w:r>
      <w:r w:rsidR="00CD19BB">
        <w:t>____________________</w:t>
      </w:r>
      <w:r w:rsidRPr="00D02F39">
        <w:t xml:space="preserve"> was fully mobilized for war </w:t>
      </w:r>
    </w:p>
    <w:p w:rsidR="00D02F39" w:rsidRPr="00D02F39" w:rsidRDefault="00D02F39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3.  </w:t>
      </w:r>
      <w:r w:rsidRPr="00D02F39">
        <w:t xml:space="preserve">The Schlieffen Plan seemed to be working when the </w:t>
      </w:r>
      <w:r w:rsidR="00CD19BB">
        <w:t>___________________________________________</w:t>
      </w:r>
      <w:r w:rsidRPr="00D02F39">
        <w:t xml:space="preserve"> marched through Belgium &amp; France, within miles of Paris</w:t>
      </w:r>
    </w:p>
    <w:p w:rsidR="00D02F39" w:rsidRPr="00D02F39" w:rsidRDefault="00D02F39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4.  </w:t>
      </w:r>
      <w:r w:rsidRPr="00D02F39">
        <w:t xml:space="preserve">But, English &amp; French troops saved </w:t>
      </w:r>
      <w:r w:rsidR="00CD19BB">
        <w:t>_________________</w:t>
      </w:r>
      <w:r w:rsidRPr="00D02F39">
        <w:t xml:space="preserve"> at the Battle of the </w:t>
      </w:r>
      <w:r w:rsidR="00CD19BB">
        <w:t>____________________</w:t>
      </w:r>
      <w:r>
        <w:t>…</w:t>
      </w:r>
      <w:r w:rsidRPr="00D02F39">
        <w:t xml:space="preserve">Meanwhile, Russia mobilized </w:t>
      </w:r>
      <w:r w:rsidR="00CD19BB">
        <w:t>_____________________</w:t>
      </w:r>
      <w:r w:rsidRPr="00D02F39">
        <w:t xml:space="preserve"> than expected, so Germany had to divert troops from France</w:t>
      </w:r>
    </w:p>
    <w:p w:rsidR="00D02F39" w:rsidRPr="00D02F39" w:rsidRDefault="00D02F39" w:rsidP="00CD19BB">
      <w:pPr>
        <w:tabs>
          <w:tab w:val="left" w:pos="270"/>
        </w:tabs>
        <w:spacing w:after="120" w:line="240" w:lineRule="auto"/>
        <w:ind w:left="270" w:hanging="270"/>
      </w:pPr>
      <w:r>
        <w:t xml:space="preserve">D. </w:t>
      </w:r>
      <w:r w:rsidRPr="00D02F39">
        <w:t xml:space="preserve">Because the Schlieffen Plan </w:t>
      </w:r>
      <w:r w:rsidR="00CD19BB">
        <w:t>___________________________</w:t>
      </w:r>
      <w:r w:rsidRPr="00D02F39">
        <w:t xml:space="preserve">, the Central </w:t>
      </w:r>
      <w:proofErr w:type="gramStart"/>
      <w:r w:rsidRPr="00D02F39">
        <w:t>Powers</w:t>
      </w:r>
      <w:proofErr w:type="gramEnd"/>
      <w:r w:rsidRPr="00D02F39">
        <w:t xml:space="preserve"> were forced to fight a two-front war </w:t>
      </w:r>
    </w:p>
    <w:p w:rsidR="00D02F39" w:rsidRPr="00D02F39" w:rsidRDefault="00D02F39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1.  </w:t>
      </w:r>
      <w:r w:rsidRPr="00D02F39">
        <w:t xml:space="preserve">The fighting between Germany &amp; France was known as the </w:t>
      </w:r>
      <w:r w:rsidR="00CD19BB">
        <w:t>_____________________________________________</w:t>
      </w:r>
    </w:p>
    <w:p w:rsidR="00D02F39" w:rsidRPr="00D02F39" w:rsidRDefault="00D02F39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2.  </w:t>
      </w:r>
      <w:r w:rsidRPr="00D02F39">
        <w:t xml:space="preserve">The fighting between Germany &amp; Russia was known as the </w:t>
      </w:r>
      <w:r w:rsidR="00CD19BB">
        <w:t>_____________________________________________</w:t>
      </w:r>
    </w:p>
    <w:p w:rsidR="00D02F39" w:rsidRDefault="00D02F39" w:rsidP="00D02F39">
      <w:pPr>
        <w:tabs>
          <w:tab w:val="left" w:pos="270"/>
        </w:tabs>
        <w:spacing w:line="240" w:lineRule="auto"/>
        <w:ind w:left="270" w:hanging="270"/>
        <w:contextualSpacing/>
      </w:pPr>
      <w:r>
        <w:t xml:space="preserve">E.  Trench Warfare &amp; New Weapons </w:t>
      </w:r>
    </w:p>
    <w:p w:rsidR="00D02F39" w:rsidRPr="00D02F39" w:rsidRDefault="00D02F39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1.  </w:t>
      </w:r>
      <w:r w:rsidRPr="00D02F39">
        <w:t xml:space="preserve">By 1915, the war settled into a </w:t>
      </w:r>
      <w:r w:rsidR="00CD19BB">
        <w:t>___________________________</w:t>
      </w:r>
      <w:r w:rsidRPr="00D02F39">
        <w:t xml:space="preserve"> as each side fortified their positions with trenches </w:t>
      </w:r>
    </w:p>
    <w:p w:rsidR="00D02F39" w:rsidRDefault="00D02F39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2.  </w:t>
      </w:r>
      <w:r w:rsidRPr="00D02F39">
        <w:t>New weapons were invented to try to gain an advantage &amp; win the war</w:t>
      </w:r>
    </w:p>
    <w:p w:rsidR="00CD19BB" w:rsidRDefault="00CD19BB" w:rsidP="00CD19BB">
      <w:pPr>
        <w:tabs>
          <w:tab w:val="left" w:pos="270"/>
        </w:tabs>
        <w:spacing w:after="120" w:line="240" w:lineRule="auto"/>
        <w:ind w:left="810" w:hanging="270"/>
        <w:sectPr w:rsidR="00CD19BB" w:rsidSect="00A51E6E">
          <w:pgSz w:w="12240" w:h="15840"/>
          <w:pgMar w:top="540" w:right="720" w:bottom="864" w:left="720" w:header="720" w:footer="720" w:gutter="0"/>
          <w:cols w:space="720"/>
          <w:docGrid w:linePitch="360"/>
        </w:sectPr>
      </w:pPr>
    </w:p>
    <w:p w:rsidR="00D02F39" w:rsidRDefault="00D02F39" w:rsidP="00CD19BB">
      <w:pPr>
        <w:tabs>
          <w:tab w:val="left" w:pos="270"/>
        </w:tabs>
        <w:spacing w:after="120" w:line="240" w:lineRule="auto"/>
        <w:ind w:left="810" w:hanging="270"/>
      </w:pPr>
      <w:r>
        <w:lastRenderedPageBreak/>
        <w:t xml:space="preserve">a.  </w:t>
      </w:r>
      <w:r w:rsidR="00CD19BB">
        <w:t>________________________</w:t>
      </w:r>
      <w:r>
        <w:t xml:space="preserve">  </w:t>
      </w:r>
    </w:p>
    <w:p w:rsidR="00D02F39" w:rsidRPr="00D02F39" w:rsidRDefault="00D02F39" w:rsidP="00CD19BB">
      <w:pPr>
        <w:tabs>
          <w:tab w:val="left" w:pos="270"/>
        </w:tabs>
        <w:spacing w:after="120" w:line="240" w:lineRule="auto"/>
        <w:ind w:left="810" w:hanging="270"/>
      </w:pPr>
      <w:r>
        <w:t xml:space="preserve">b.  Long-range </w:t>
      </w:r>
      <w:r w:rsidR="00CD19BB">
        <w:t>_______________</w:t>
      </w:r>
    </w:p>
    <w:p w:rsidR="00D02F39" w:rsidRPr="00D02F39" w:rsidRDefault="00D02F39" w:rsidP="00CD19BB">
      <w:pPr>
        <w:tabs>
          <w:tab w:val="left" w:pos="270"/>
        </w:tabs>
        <w:spacing w:after="120" w:line="240" w:lineRule="auto"/>
        <w:ind w:left="810" w:hanging="270"/>
      </w:pPr>
      <w:r>
        <w:t xml:space="preserve">c.  </w:t>
      </w:r>
      <w:r w:rsidR="00CD19BB">
        <w:t>________________________</w:t>
      </w:r>
      <w:r>
        <w:t xml:space="preserve"> </w:t>
      </w:r>
    </w:p>
    <w:p w:rsidR="00D02F39" w:rsidRDefault="00D02F39" w:rsidP="00CD19BB">
      <w:pPr>
        <w:tabs>
          <w:tab w:val="left" w:pos="270"/>
        </w:tabs>
        <w:spacing w:after="120" w:line="240" w:lineRule="auto"/>
        <w:ind w:left="810" w:hanging="270"/>
      </w:pPr>
      <w:r>
        <w:lastRenderedPageBreak/>
        <w:t xml:space="preserve">d.  </w:t>
      </w:r>
      <w:r w:rsidR="00CD19BB">
        <w:t>_______________________</w:t>
      </w:r>
      <w:r>
        <w:t xml:space="preserve"> &amp; </w:t>
      </w:r>
      <w:proofErr w:type="gramStart"/>
      <w:r>
        <w:t>zeppelins</w:t>
      </w:r>
      <w:proofErr w:type="gramEnd"/>
      <w:r>
        <w:t xml:space="preserve"> </w:t>
      </w:r>
    </w:p>
    <w:p w:rsidR="00D02F39" w:rsidRDefault="00D02F39" w:rsidP="00CD19BB">
      <w:pPr>
        <w:tabs>
          <w:tab w:val="left" w:pos="270"/>
        </w:tabs>
        <w:spacing w:after="120" w:line="240" w:lineRule="auto"/>
        <w:ind w:left="810" w:hanging="270"/>
      </w:pPr>
      <w:r>
        <w:t xml:space="preserve">e.  </w:t>
      </w:r>
      <w:r w:rsidR="00CD19BB">
        <w:t>_______________________</w:t>
      </w:r>
      <w:r w:rsidRPr="00D02F39">
        <w:t xml:space="preserve"> &amp; </w:t>
      </w:r>
      <w:proofErr w:type="gramStart"/>
      <w:r w:rsidRPr="00D02F39">
        <w:t>grenade</w:t>
      </w:r>
      <w:proofErr w:type="gramEnd"/>
      <w:r w:rsidRPr="00D02F39">
        <w:t xml:space="preserve"> launchers </w:t>
      </w:r>
    </w:p>
    <w:p w:rsidR="00D02F39" w:rsidRDefault="00D02F39" w:rsidP="00CD19BB">
      <w:pPr>
        <w:tabs>
          <w:tab w:val="left" w:pos="270"/>
        </w:tabs>
        <w:spacing w:after="120" w:line="240" w:lineRule="auto"/>
        <w:ind w:left="810" w:hanging="270"/>
      </w:pPr>
      <w:r>
        <w:lastRenderedPageBreak/>
        <w:t xml:space="preserve">f.  </w:t>
      </w:r>
      <w:r w:rsidR="00CD19BB">
        <w:t>_________________________</w:t>
      </w:r>
      <w:r w:rsidRPr="00D02F39">
        <w:t xml:space="preserve"> </w:t>
      </w:r>
    </w:p>
    <w:p w:rsidR="00D02F39" w:rsidRDefault="00D02F39" w:rsidP="00CD19BB">
      <w:pPr>
        <w:tabs>
          <w:tab w:val="left" w:pos="270"/>
        </w:tabs>
        <w:spacing w:after="120" w:line="240" w:lineRule="auto"/>
        <w:ind w:left="810" w:hanging="270"/>
      </w:pPr>
      <w:r>
        <w:t xml:space="preserve">g.  </w:t>
      </w:r>
      <w:r w:rsidR="00CD19BB">
        <w:t>________________________</w:t>
      </w:r>
    </w:p>
    <w:p w:rsidR="00CD19BB" w:rsidRDefault="00CD19BB" w:rsidP="00CD19BB">
      <w:pPr>
        <w:tabs>
          <w:tab w:val="left" w:pos="270"/>
        </w:tabs>
        <w:spacing w:after="120" w:line="240" w:lineRule="auto"/>
        <w:ind w:left="540" w:hanging="270"/>
        <w:sectPr w:rsidR="00CD19BB" w:rsidSect="00CD19BB">
          <w:type w:val="continuous"/>
          <w:pgSz w:w="12240" w:h="15840"/>
          <w:pgMar w:top="864" w:right="720" w:bottom="864" w:left="720" w:header="720" w:footer="720" w:gutter="0"/>
          <w:cols w:num="3" w:space="135"/>
          <w:docGrid w:linePitch="360"/>
        </w:sectPr>
      </w:pPr>
    </w:p>
    <w:p w:rsidR="00D02F39" w:rsidRPr="00D02F39" w:rsidRDefault="00D02F39" w:rsidP="00CD19BB">
      <w:pPr>
        <w:tabs>
          <w:tab w:val="left" w:pos="270"/>
        </w:tabs>
        <w:spacing w:after="120" w:line="240" w:lineRule="auto"/>
        <w:ind w:left="540" w:hanging="270"/>
      </w:pPr>
      <w:r>
        <w:lastRenderedPageBreak/>
        <w:t xml:space="preserve">3.  </w:t>
      </w:r>
      <w:r w:rsidRPr="00D02F39">
        <w:t xml:space="preserve">New weapons killed soldiers more effectively; During World War I, </w:t>
      </w:r>
      <w:r w:rsidR="00CD19BB">
        <w:t>_______</w:t>
      </w:r>
      <w:r w:rsidR="00CD19BB" w:rsidRPr="00D02F39">
        <w:t xml:space="preserve"> </w:t>
      </w:r>
      <w:r w:rsidRPr="00D02F39">
        <w:t xml:space="preserve">million soldier died &amp; </w:t>
      </w:r>
      <w:r w:rsidR="00CD19BB">
        <w:t>_______</w:t>
      </w:r>
      <w:r w:rsidRPr="00D02F39">
        <w:t xml:space="preserve"> million were wounded  </w:t>
      </w:r>
    </w:p>
    <w:p w:rsidR="00A702D2" w:rsidRDefault="00A702D2" w:rsidP="00D02F39">
      <w:pPr>
        <w:tabs>
          <w:tab w:val="left" w:pos="270"/>
        </w:tabs>
        <w:spacing w:line="240" w:lineRule="auto"/>
        <w:ind w:left="270" w:hanging="270"/>
        <w:contextualSpacing/>
      </w:pPr>
      <w:r>
        <w:t>F</w:t>
      </w:r>
      <w:r w:rsidR="00D02F39">
        <w:t xml:space="preserve">.  </w:t>
      </w:r>
      <w:r>
        <w:t>Fighting in the Western and Eastern Fronts</w:t>
      </w:r>
    </w:p>
    <w:p w:rsidR="00D02F39" w:rsidRPr="00D02F39" w:rsidRDefault="00A702D2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1.  </w:t>
      </w:r>
      <w:r w:rsidR="00D02F39" w:rsidRPr="00D02F39">
        <w:t xml:space="preserve">Fighting on the Western Front slowed to a stalemate as neither side could gain an advantage  </w:t>
      </w:r>
    </w:p>
    <w:p w:rsidR="00D02F39" w:rsidRPr="00D02F39" w:rsidRDefault="00A702D2" w:rsidP="00CD19BB">
      <w:pPr>
        <w:tabs>
          <w:tab w:val="left" w:pos="270"/>
        </w:tabs>
        <w:spacing w:after="120" w:line="240" w:lineRule="auto"/>
        <w:ind w:left="810" w:hanging="270"/>
      </w:pPr>
      <w:r>
        <w:t>a</w:t>
      </w:r>
      <w:r w:rsidR="00D02F39">
        <w:t xml:space="preserve">.  </w:t>
      </w:r>
      <w:r w:rsidR="00D02F39" w:rsidRPr="00D02F39">
        <w:t xml:space="preserve">During the 10 month Battle of </w:t>
      </w:r>
      <w:r w:rsidR="00CD19BB">
        <w:t>_____________</w:t>
      </w:r>
      <w:r w:rsidR="00D02F39" w:rsidRPr="00D02F39">
        <w:t xml:space="preserve"> in 1916, </w:t>
      </w:r>
      <w:r w:rsidR="00CD19BB">
        <w:t>___________________</w:t>
      </w:r>
      <w:r w:rsidR="00D02F39" w:rsidRPr="00D02F39">
        <w:t xml:space="preserve"> soldiers were killed or wounded </w:t>
      </w:r>
    </w:p>
    <w:p w:rsidR="00D02F39" w:rsidRPr="00D02F39" w:rsidRDefault="00A702D2" w:rsidP="00CD19BB">
      <w:pPr>
        <w:tabs>
          <w:tab w:val="left" w:pos="270"/>
        </w:tabs>
        <w:spacing w:after="120" w:line="240" w:lineRule="auto"/>
        <w:ind w:left="810" w:hanging="270"/>
      </w:pPr>
      <w:r>
        <w:t>b</w:t>
      </w:r>
      <w:r w:rsidR="00D02F39">
        <w:t xml:space="preserve">.  </w:t>
      </w:r>
      <w:r w:rsidR="00D02F39" w:rsidRPr="00D02F39">
        <w:t xml:space="preserve">Another 1 million soldiers were killed or wounded at the Battle of </w:t>
      </w:r>
      <w:r w:rsidR="00CD19BB">
        <w:t>_______________________</w:t>
      </w:r>
      <w:r w:rsidR="00D02F39" w:rsidRPr="00D02F39">
        <w:t xml:space="preserve"> </w:t>
      </w:r>
    </w:p>
    <w:p w:rsidR="00D02F39" w:rsidRPr="00D02F39" w:rsidRDefault="00A702D2" w:rsidP="00CD19BB">
      <w:pPr>
        <w:tabs>
          <w:tab w:val="left" w:pos="270"/>
        </w:tabs>
        <w:spacing w:after="120" w:line="240" w:lineRule="auto"/>
        <w:ind w:left="810" w:hanging="270"/>
      </w:pPr>
      <w:r>
        <w:t>c</w:t>
      </w:r>
      <w:r w:rsidR="00D02F39">
        <w:t xml:space="preserve">.  </w:t>
      </w:r>
      <w:r w:rsidR="00D02F39" w:rsidRPr="00D02F39">
        <w:t xml:space="preserve">Despite the deaths, </w:t>
      </w:r>
      <w:proofErr w:type="gramStart"/>
      <w:r w:rsidR="00D02F39" w:rsidRPr="00D02F39">
        <w:t>neither the Allies or</w:t>
      </w:r>
      <w:proofErr w:type="gramEnd"/>
      <w:r w:rsidR="00D02F39" w:rsidRPr="00D02F39">
        <w:t xml:space="preserve"> Central Powers gained an </w:t>
      </w:r>
      <w:r w:rsidR="00CD19BB">
        <w:t>_____________________</w:t>
      </w:r>
      <w:r w:rsidR="00D02F39" w:rsidRPr="00D02F39">
        <w:t xml:space="preserve"> after these battles</w:t>
      </w:r>
    </w:p>
    <w:p w:rsidR="00A702D2" w:rsidRPr="00A702D2" w:rsidRDefault="00A702D2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2.  </w:t>
      </w:r>
      <w:r w:rsidRPr="00A702D2">
        <w:t xml:space="preserve">On the Eastern Front, the </w:t>
      </w:r>
      <w:r w:rsidR="00CD19BB">
        <w:t>_____________</w:t>
      </w:r>
      <w:r w:rsidRPr="00A702D2">
        <w:t xml:space="preserve"> army was </w:t>
      </w:r>
      <w:r w:rsidR="00CD19BB">
        <w:t>__________________</w:t>
      </w:r>
      <w:r w:rsidRPr="00A702D2">
        <w:t xml:space="preserve"> to hold on against the German military </w:t>
      </w:r>
    </w:p>
    <w:p w:rsidR="00A702D2" w:rsidRPr="00A702D2" w:rsidRDefault="00A702D2" w:rsidP="00CD19BB">
      <w:pPr>
        <w:tabs>
          <w:tab w:val="left" w:pos="270"/>
        </w:tabs>
        <w:spacing w:after="120" w:line="240" w:lineRule="auto"/>
        <w:ind w:left="810" w:hanging="270"/>
      </w:pPr>
      <w:r>
        <w:t xml:space="preserve">a.  </w:t>
      </w:r>
      <w:r w:rsidRPr="00A702D2">
        <w:t xml:space="preserve">Russia was not as </w:t>
      </w:r>
      <w:r w:rsidR="00CD19BB">
        <w:t>____________________________________</w:t>
      </w:r>
      <w:r w:rsidRPr="00A702D2">
        <w:t xml:space="preserve"> as the rest of Europe &amp; failed to produce enough </w:t>
      </w:r>
      <w:r w:rsidR="00CD19BB">
        <w:t>________________________</w:t>
      </w:r>
      <w:r w:rsidRPr="00A702D2">
        <w:t xml:space="preserve"> or food</w:t>
      </w:r>
    </w:p>
    <w:p w:rsidR="00A702D2" w:rsidRPr="00A702D2" w:rsidRDefault="00A702D2" w:rsidP="00CD19BB">
      <w:pPr>
        <w:tabs>
          <w:tab w:val="left" w:pos="270"/>
        </w:tabs>
        <w:spacing w:after="120" w:line="240" w:lineRule="auto"/>
        <w:ind w:left="810" w:hanging="270"/>
      </w:pPr>
      <w:r>
        <w:t xml:space="preserve">b.  </w:t>
      </w:r>
      <w:r w:rsidRPr="00A702D2">
        <w:t xml:space="preserve">Millions of Russian soldiers &amp; civilians </w:t>
      </w:r>
      <w:r w:rsidR="00CD19BB">
        <w:t>___________________</w:t>
      </w:r>
      <w:r w:rsidRPr="00A702D2">
        <w:t xml:space="preserve"> during the war </w:t>
      </w:r>
    </w:p>
    <w:p w:rsidR="00A702D2" w:rsidRPr="00A702D2" w:rsidRDefault="00A702D2" w:rsidP="00CD19BB">
      <w:pPr>
        <w:tabs>
          <w:tab w:val="left" w:pos="270"/>
        </w:tabs>
        <w:spacing w:after="120" w:line="240" w:lineRule="auto"/>
        <w:ind w:left="810" w:hanging="270"/>
      </w:pPr>
      <w:r>
        <w:lastRenderedPageBreak/>
        <w:t xml:space="preserve">c.  </w:t>
      </w:r>
      <w:r w:rsidRPr="00A702D2">
        <w:t xml:space="preserve">By 1917, Russia was on the brink of </w:t>
      </w:r>
      <w:r w:rsidR="00CD19BB">
        <w:t>___________________________</w:t>
      </w:r>
    </w:p>
    <w:p w:rsidR="00A702D2" w:rsidRPr="00A702D2" w:rsidRDefault="00A702D2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3.  </w:t>
      </w:r>
      <w:r w:rsidRPr="00A702D2">
        <w:t xml:space="preserve">The stalemate on the Western &amp; Eastern Fronts turned World War I into a </w:t>
      </w:r>
      <w:r w:rsidR="00CD19BB">
        <w:t>________________________________</w:t>
      </w:r>
      <w:r w:rsidRPr="00A702D2">
        <w:t xml:space="preserve"> where each side tried to out-produce &amp; </w:t>
      </w:r>
      <w:r w:rsidR="00CD19BB">
        <w:t>__________________________</w:t>
      </w:r>
      <w:r w:rsidRPr="00A702D2">
        <w:t xml:space="preserve"> the enemy </w:t>
      </w:r>
    </w:p>
    <w:p w:rsidR="00A702D2" w:rsidRPr="00A702D2" w:rsidRDefault="00A702D2" w:rsidP="00CD19BB">
      <w:pPr>
        <w:tabs>
          <w:tab w:val="left" w:pos="270"/>
        </w:tabs>
        <w:spacing w:after="120" w:line="240" w:lineRule="auto"/>
        <w:ind w:left="270" w:hanging="270"/>
      </w:pPr>
      <w:r>
        <w:t xml:space="preserve">G. </w:t>
      </w:r>
      <w:r w:rsidRPr="00A702D2">
        <w:t xml:space="preserve">Nations committed to </w:t>
      </w:r>
      <w:r w:rsidR="00CD19BB">
        <w:t>_________________________________</w:t>
      </w:r>
      <w:r w:rsidRPr="00A702D2">
        <w:t xml:space="preserve"> to win World War I</w:t>
      </w:r>
    </w:p>
    <w:p w:rsidR="00A702D2" w:rsidRPr="00A702D2" w:rsidRDefault="00A702D2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1.  </w:t>
      </w:r>
      <w:r w:rsidR="00CD19BB">
        <w:t>_____________________________________</w:t>
      </w:r>
      <w:r w:rsidRPr="00A702D2">
        <w:t xml:space="preserve"> </w:t>
      </w:r>
      <w:proofErr w:type="gramStart"/>
      <w:r w:rsidRPr="00A702D2">
        <w:t>were</w:t>
      </w:r>
      <w:proofErr w:type="gramEnd"/>
      <w:r w:rsidRPr="00A702D2">
        <w:t xml:space="preserve"> converted to make war equipment </w:t>
      </w:r>
    </w:p>
    <w:p w:rsidR="00A702D2" w:rsidRPr="00A702D2" w:rsidRDefault="00A702D2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2.  </w:t>
      </w:r>
      <w:r w:rsidRPr="00A702D2">
        <w:t xml:space="preserve">Industrial resources were </w:t>
      </w:r>
      <w:r w:rsidR="00CD19BB">
        <w:t>_________________________</w:t>
      </w:r>
      <w:r w:rsidRPr="00A702D2">
        <w:t xml:space="preserve"> in order to prioritize military needs</w:t>
      </w:r>
    </w:p>
    <w:p w:rsidR="00A702D2" w:rsidRPr="00A702D2" w:rsidRDefault="00A702D2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3.  </w:t>
      </w:r>
      <w:r w:rsidRPr="00A702D2">
        <w:t xml:space="preserve">Governments used </w:t>
      </w:r>
      <w:r w:rsidR="00CD19BB">
        <w:t>________________________________</w:t>
      </w:r>
      <w:r w:rsidRPr="00A702D2">
        <w:t xml:space="preserve"> to draft civilians into the military </w:t>
      </w:r>
    </w:p>
    <w:p w:rsidR="00A702D2" w:rsidRPr="00A702D2" w:rsidRDefault="00A702D2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4.  </w:t>
      </w:r>
      <w:r w:rsidR="00CD19BB">
        <w:t>________________________________</w:t>
      </w:r>
      <w:r w:rsidRPr="00A702D2">
        <w:t xml:space="preserve"> </w:t>
      </w:r>
      <w:proofErr w:type="gramStart"/>
      <w:r w:rsidRPr="00A702D2">
        <w:t>was</w:t>
      </w:r>
      <w:proofErr w:type="gramEnd"/>
      <w:r w:rsidRPr="00A702D2">
        <w:t xml:space="preserve"> used to maintain civilian support for the war</w:t>
      </w:r>
    </w:p>
    <w:p w:rsidR="00A702D2" w:rsidRPr="00A702D2" w:rsidRDefault="00A702D2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5.  </w:t>
      </w:r>
      <w:r w:rsidRPr="00A702D2">
        <w:t xml:space="preserve">Overseas </w:t>
      </w:r>
      <w:r w:rsidR="00CD19BB">
        <w:t>____________________________________</w:t>
      </w:r>
      <w:r w:rsidRPr="00A702D2">
        <w:t xml:space="preserve"> were used to gain resources or additional soldiers </w:t>
      </w:r>
    </w:p>
    <w:p w:rsidR="00A702D2" w:rsidRDefault="00A702D2" w:rsidP="00A702D2">
      <w:pPr>
        <w:tabs>
          <w:tab w:val="left" w:pos="270"/>
        </w:tabs>
        <w:spacing w:line="240" w:lineRule="auto"/>
        <w:ind w:left="270" w:hanging="270"/>
        <w:contextualSpacing/>
      </w:pPr>
      <w:r>
        <w:t xml:space="preserve">H.  German Unrestricted Submarine Warfare </w:t>
      </w:r>
    </w:p>
    <w:p w:rsidR="00A702D2" w:rsidRPr="00A702D2" w:rsidRDefault="00A702D2" w:rsidP="00CD19BB">
      <w:pPr>
        <w:tabs>
          <w:tab w:val="left" w:pos="270"/>
        </w:tabs>
        <w:spacing w:after="120" w:line="240" w:lineRule="auto"/>
        <w:ind w:left="270"/>
      </w:pPr>
      <w:r>
        <w:t xml:space="preserve">1.  </w:t>
      </w:r>
      <w:r w:rsidRPr="00A702D2">
        <w:t xml:space="preserve">To keep Germany from trading with other nations, Britain used its navy to </w:t>
      </w:r>
      <w:r w:rsidR="00CD19BB">
        <w:t>__________________________</w:t>
      </w:r>
      <w:r w:rsidRPr="00A702D2">
        <w:t xml:space="preserve"> Europe</w:t>
      </w:r>
    </w:p>
    <w:p w:rsidR="00A702D2" w:rsidRPr="00A702D2" w:rsidRDefault="00A702D2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2.  </w:t>
      </w:r>
      <w:r w:rsidRPr="00A702D2">
        <w:t xml:space="preserve">Germany responded by using </w:t>
      </w:r>
      <w:r w:rsidR="00CD19BB">
        <w:t>_____________________________________________________________________</w:t>
      </w:r>
      <w:r w:rsidRPr="00A702D2">
        <w:t xml:space="preserve"> to attack the British navy &amp; any </w:t>
      </w:r>
      <w:r w:rsidR="00CD19BB">
        <w:t>_______________________________________</w:t>
      </w:r>
      <w:r w:rsidRPr="00A702D2">
        <w:t xml:space="preserve"> supplying the Allies</w:t>
      </w:r>
    </w:p>
    <w:p w:rsidR="00A702D2" w:rsidRPr="00A702D2" w:rsidRDefault="00A702D2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3.  </w:t>
      </w:r>
      <w:r w:rsidRPr="00A702D2">
        <w:t xml:space="preserve">German u-boat attacks played a role in bringing the </w:t>
      </w:r>
      <w:r w:rsidR="00CD19BB">
        <w:t>_________________</w:t>
      </w:r>
      <w:r w:rsidRPr="00A702D2">
        <w:t xml:space="preserve"> into World War I </w:t>
      </w:r>
    </w:p>
    <w:p w:rsidR="00D02F39" w:rsidRPr="00A702D2" w:rsidRDefault="00A702D2" w:rsidP="00CD19BB">
      <w:pPr>
        <w:tabs>
          <w:tab w:val="left" w:pos="270"/>
        </w:tabs>
        <w:spacing w:after="120" w:line="240" w:lineRule="auto"/>
        <w:ind w:left="270" w:hanging="270"/>
        <w:rPr>
          <w:u w:val="single"/>
        </w:rPr>
      </w:pPr>
      <w:r w:rsidRPr="00A702D2">
        <w:rPr>
          <w:u w:val="single"/>
        </w:rPr>
        <w:t>II.  The Un</w:t>
      </w:r>
      <w:r>
        <w:rPr>
          <w:u w:val="single"/>
        </w:rPr>
        <w:t>it</w:t>
      </w:r>
      <w:r w:rsidRPr="00A702D2">
        <w:rPr>
          <w:u w:val="single"/>
        </w:rPr>
        <w:t xml:space="preserve">ed States and the End of the War (1917-1918) </w:t>
      </w:r>
    </w:p>
    <w:p w:rsidR="00A702D2" w:rsidRDefault="00A702D2" w:rsidP="00D02F39">
      <w:pPr>
        <w:tabs>
          <w:tab w:val="left" w:pos="270"/>
        </w:tabs>
        <w:spacing w:line="240" w:lineRule="auto"/>
        <w:ind w:left="270" w:hanging="270"/>
        <w:contextualSpacing/>
      </w:pPr>
      <w:r>
        <w:t>A.  The United States</w:t>
      </w:r>
    </w:p>
    <w:p w:rsidR="00A702D2" w:rsidRPr="00A702D2" w:rsidRDefault="00A702D2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1.  </w:t>
      </w:r>
      <w:r w:rsidRPr="00A702D2">
        <w:t>When World War I began in 1914, the</w:t>
      </w:r>
      <w:r>
        <w:t xml:space="preserve"> United States remained </w:t>
      </w:r>
      <w:r w:rsidR="00CD19BB">
        <w:t>___________________________</w:t>
      </w:r>
      <w:r w:rsidRPr="00A702D2">
        <w:t>…</w:t>
      </w:r>
      <w:proofErr w:type="gramStart"/>
      <w:r w:rsidRPr="00A702D2">
        <w:t>But</w:t>
      </w:r>
      <w:proofErr w:type="gramEnd"/>
      <w:r w:rsidRPr="00A702D2">
        <w:t xml:space="preserve">, the USA was pulled into the war by 1917 </w:t>
      </w:r>
    </w:p>
    <w:p w:rsidR="00A702D2" w:rsidRPr="00A702D2" w:rsidRDefault="00A702D2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2.  </w:t>
      </w:r>
      <w:r w:rsidRPr="00A702D2">
        <w:t xml:space="preserve">As a neutral nation, the USA was </w:t>
      </w:r>
      <w:r w:rsidR="00CD19BB">
        <w:t>_______________________</w:t>
      </w:r>
      <w:r w:rsidRPr="00A702D2">
        <w:t xml:space="preserve"> with the Allies during the war </w:t>
      </w:r>
    </w:p>
    <w:p w:rsidR="00A702D2" w:rsidRPr="00A702D2" w:rsidRDefault="00A702D2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3.  </w:t>
      </w:r>
      <w:r w:rsidRPr="00A702D2">
        <w:t xml:space="preserve">Germany’s policy of unrestricted submarine warfare led to </w:t>
      </w:r>
      <w:r w:rsidR="00CD19BB">
        <w:t>_________________________</w:t>
      </w:r>
      <w:r w:rsidRPr="00A702D2">
        <w:t xml:space="preserve"> on U.S. merchant ships &amp; British passenger ships</w:t>
      </w:r>
    </w:p>
    <w:p w:rsidR="00A702D2" w:rsidRPr="00A702D2" w:rsidRDefault="00A702D2" w:rsidP="00CD19BB">
      <w:pPr>
        <w:tabs>
          <w:tab w:val="left" w:pos="270"/>
        </w:tabs>
        <w:spacing w:after="120" w:line="240" w:lineRule="auto"/>
        <w:ind w:left="810" w:hanging="270"/>
      </w:pPr>
      <w:r>
        <w:t xml:space="preserve">a.  </w:t>
      </w:r>
      <w:r w:rsidRPr="00A702D2">
        <w:t>President Woodrow Wilson demanded “</w:t>
      </w:r>
      <w:r w:rsidR="00CD19BB">
        <w:t>_______________________________________</w:t>
      </w:r>
      <w:r w:rsidRPr="00A702D2">
        <w:t xml:space="preserve">” but Germany refused  </w:t>
      </w:r>
    </w:p>
    <w:p w:rsidR="00A702D2" w:rsidRPr="00A702D2" w:rsidRDefault="00A702D2" w:rsidP="00CD19BB">
      <w:pPr>
        <w:tabs>
          <w:tab w:val="left" w:pos="270"/>
        </w:tabs>
        <w:spacing w:after="120" w:line="240" w:lineRule="auto"/>
        <w:ind w:left="810" w:hanging="270"/>
      </w:pPr>
      <w:r>
        <w:t xml:space="preserve">b.  </w:t>
      </w:r>
      <w:r w:rsidRPr="00A702D2">
        <w:t xml:space="preserve">Americans were outraged in May 1915 when a German </w:t>
      </w:r>
      <w:r w:rsidR="00CD19BB">
        <w:t>___________</w:t>
      </w:r>
      <w:r w:rsidRPr="00A702D2">
        <w:t xml:space="preserve"> sank the British ship </w:t>
      </w:r>
      <w:r w:rsidR="00CD19BB">
        <w:t>_________________</w:t>
      </w:r>
      <w:r w:rsidRPr="00A702D2">
        <w:t xml:space="preserve"> killing 1,200 people including 128 Americans</w:t>
      </w:r>
    </w:p>
    <w:p w:rsidR="00A702D2" w:rsidRPr="00A702D2" w:rsidRDefault="00A702D2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4.  </w:t>
      </w:r>
      <w:r w:rsidRPr="00A702D2">
        <w:t xml:space="preserve">America’s anger with Germany increased in 1917 after the discovery of the </w:t>
      </w:r>
      <w:r w:rsidR="00CD19BB">
        <w:t>________________________</w:t>
      </w:r>
      <w:r w:rsidRPr="00A702D2">
        <w:t xml:space="preserve"> Telegram</w:t>
      </w:r>
    </w:p>
    <w:p w:rsidR="00A702D2" w:rsidRPr="00A702D2" w:rsidRDefault="00A702D2" w:rsidP="00CD19BB">
      <w:pPr>
        <w:tabs>
          <w:tab w:val="left" w:pos="270"/>
        </w:tabs>
        <w:spacing w:after="120" w:line="240" w:lineRule="auto"/>
        <w:ind w:left="810" w:hanging="270"/>
      </w:pPr>
      <w:r>
        <w:t xml:space="preserve">a.  </w:t>
      </w:r>
      <w:r w:rsidRPr="00A702D2">
        <w:t xml:space="preserve">Germany knew that u-boat attacks would eventually bring the USA </w:t>
      </w:r>
      <w:r w:rsidR="00CD19BB">
        <w:t>___________________________</w:t>
      </w:r>
    </w:p>
    <w:p w:rsidR="00A702D2" w:rsidRPr="00A702D2" w:rsidRDefault="00A702D2" w:rsidP="00CD19BB">
      <w:pPr>
        <w:tabs>
          <w:tab w:val="left" w:pos="270"/>
        </w:tabs>
        <w:spacing w:after="120" w:line="240" w:lineRule="auto"/>
        <w:ind w:left="810" w:hanging="270"/>
      </w:pPr>
      <w:r>
        <w:t xml:space="preserve">b.  </w:t>
      </w:r>
      <w:r w:rsidRPr="00A702D2">
        <w:t xml:space="preserve">Germany proposed that </w:t>
      </w:r>
      <w:r w:rsidR="00CD19BB">
        <w:t>___________________</w:t>
      </w:r>
      <w:r w:rsidRPr="00A702D2">
        <w:t xml:space="preserve"> attack the USA in exchange for the return of </w:t>
      </w:r>
      <w:r w:rsidR="00CD19BB">
        <w:t>______________</w:t>
      </w:r>
      <w:r w:rsidRPr="00A702D2">
        <w:t xml:space="preserve">, New Mexico, Arizona  </w:t>
      </w:r>
    </w:p>
    <w:p w:rsidR="00A702D2" w:rsidRPr="00A702D2" w:rsidRDefault="00A702D2" w:rsidP="00CD19BB">
      <w:pPr>
        <w:tabs>
          <w:tab w:val="left" w:pos="270"/>
        </w:tabs>
        <w:spacing w:after="120" w:line="240" w:lineRule="auto"/>
        <w:ind w:left="810" w:hanging="270"/>
      </w:pPr>
      <w:r>
        <w:t xml:space="preserve">c.  </w:t>
      </w:r>
      <w:r w:rsidRPr="00A702D2">
        <w:t xml:space="preserve">Americans were </w:t>
      </w:r>
      <w:r w:rsidR="00CD19BB">
        <w:t>_____________________</w:t>
      </w:r>
      <w:r w:rsidRPr="00A702D2">
        <w:t xml:space="preserve"> </w:t>
      </w:r>
    </w:p>
    <w:p w:rsidR="00A702D2" w:rsidRPr="00A702D2" w:rsidRDefault="00A702D2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5.  </w:t>
      </w:r>
      <w:r w:rsidRPr="00A702D2">
        <w:t xml:space="preserve">On April 2, 1917, the United States </w:t>
      </w:r>
      <w:r w:rsidR="00CD19BB">
        <w:t>______________________________________</w:t>
      </w:r>
      <w:r w:rsidRPr="00A702D2">
        <w:t xml:space="preserve"> on Germany &amp; entered the war</w:t>
      </w:r>
    </w:p>
    <w:p w:rsidR="00A702D2" w:rsidRDefault="00A702D2" w:rsidP="00A702D2">
      <w:pPr>
        <w:tabs>
          <w:tab w:val="left" w:pos="270"/>
        </w:tabs>
        <w:spacing w:line="240" w:lineRule="auto"/>
        <w:ind w:left="270" w:hanging="270"/>
        <w:contextualSpacing/>
      </w:pPr>
      <w:r>
        <w:t>B.  The End of the War in 1918</w:t>
      </w:r>
    </w:p>
    <w:p w:rsidR="00A702D2" w:rsidRPr="00A702D2" w:rsidRDefault="00A702D2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1.  </w:t>
      </w:r>
      <w:r w:rsidRPr="00A702D2">
        <w:t xml:space="preserve">The arrival of millions of American soldiers in 1918 gave a </w:t>
      </w:r>
      <w:r w:rsidR="00CD19BB">
        <w:t>____________________</w:t>
      </w:r>
      <w:r w:rsidRPr="00A702D2">
        <w:t xml:space="preserve"> the Allies</w:t>
      </w:r>
    </w:p>
    <w:p w:rsidR="00A702D2" w:rsidRPr="00A702D2" w:rsidRDefault="00A702D2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2.  </w:t>
      </w:r>
      <w:r w:rsidRPr="00A702D2">
        <w:t xml:space="preserve">But in November 1917, </w:t>
      </w:r>
      <w:r w:rsidR="00CD19BB">
        <w:t>_______________________</w:t>
      </w:r>
      <w:r w:rsidRPr="00A702D2">
        <w:t xml:space="preserve"> signed a peace &amp; </w:t>
      </w:r>
      <w:r w:rsidR="00CD19BB">
        <w:t>___________________</w:t>
      </w:r>
      <w:r w:rsidRPr="00A702D2">
        <w:t xml:space="preserve"> the war</w:t>
      </w:r>
    </w:p>
    <w:p w:rsidR="00A702D2" w:rsidRPr="00A702D2" w:rsidRDefault="00A702D2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3.  </w:t>
      </w:r>
      <w:r w:rsidRPr="00A702D2">
        <w:t xml:space="preserve">By 1918, the Central Powers were running out of </w:t>
      </w:r>
      <w:r w:rsidR="00CD19BB">
        <w:t>______________________</w:t>
      </w:r>
      <w:r w:rsidRPr="00A702D2">
        <w:t xml:space="preserve"> &amp; tri</w:t>
      </w:r>
      <w:r>
        <w:t>ed a massive attack into France…</w:t>
      </w:r>
      <w:r w:rsidR="00CD19BB">
        <w:t xml:space="preserve"> </w:t>
      </w:r>
      <w:r w:rsidRPr="00A702D2">
        <w:t xml:space="preserve">But, the Allies </w:t>
      </w:r>
      <w:r w:rsidR="00CD19BB">
        <w:t>_____________________</w:t>
      </w:r>
      <w:r w:rsidRPr="00A702D2">
        <w:t xml:space="preserve"> the attack &amp; pushed back</w:t>
      </w:r>
    </w:p>
    <w:p w:rsidR="00A702D2" w:rsidRPr="00A702D2" w:rsidRDefault="00A702D2" w:rsidP="00CD19BB">
      <w:pPr>
        <w:tabs>
          <w:tab w:val="left" w:pos="270"/>
        </w:tabs>
        <w:spacing w:after="120" w:line="240" w:lineRule="auto"/>
        <w:ind w:left="540" w:hanging="270"/>
      </w:pPr>
      <w:r>
        <w:t xml:space="preserve">4.  </w:t>
      </w:r>
      <w:r w:rsidRPr="00A702D2">
        <w:t xml:space="preserve">Bulgaria, </w:t>
      </w:r>
      <w:r w:rsidR="00CD19BB">
        <w:t>_____________________________</w:t>
      </w:r>
      <w:r w:rsidRPr="00A702D2">
        <w:t xml:space="preserve">, &amp; Austria-Hungary </w:t>
      </w:r>
      <w:r w:rsidR="00CD19BB">
        <w:t>_________________________</w:t>
      </w:r>
      <w:r w:rsidRPr="00A702D2">
        <w:t xml:space="preserve"> in October 1918 </w:t>
      </w:r>
    </w:p>
    <w:p w:rsidR="00A702D2" w:rsidRPr="00D02F39" w:rsidRDefault="00A702D2" w:rsidP="00A51E6E">
      <w:pPr>
        <w:tabs>
          <w:tab w:val="left" w:pos="270"/>
        </w:tabs>
        <w:spacing w:after="120" w:line="240" w:lineRule="auto"/>
        <w:ind w:left="540" w:hanging="270"/>
      </w:pPr>
      <w:r>
        <w:t xml:space="preserve">5.  </w:t>
      </w:r>
      <w:r w:rsidRPr="00A702D2">
        <w:t xml:space="preserve">On November 11, 1918 </w:t>
      </w:r>
      <w:r w:rsidR="00CD19BB">
        <w:t>_________________________</w:t>
      </w:r>
      <w:r w:rsidRPr="00A702D2">
        <w:t xml:space="preserve"> agreed to </w:t>
      </w:r>
      <w:proofErr w:type="gramStart"/>
      <w:r w:rsidRPr="00A702D2">
        <w:t>an</w:t>
      </w:r>
      <w:proofErr w:type="gramEnd"/>
      <w:r w:rsidRPr="00A702D2">
        <w:t xml:space="preserve"> </w:t>
      </w:r>
      <w:r w:rsidR="00CD19BB">
        <w:t>____________________________</w:t>
      </w:r>
      <w:r w:rsidRPr="00A702D2">
        <w:t xml:space="preserve"> (ceasefire) &amp; World War I finally came to an end </w:t>
      </w:r>
    </w:p>
    <w:sectPr w:rsidR="00A702D2" w:rsidRPr="00D02F39" w:rsidSect="00A51E6E">
      <w:type w:val="continuous"/>
      <w:pgSz w:w="12240" w:h="15840"/>
      <w:pgMar w:top="864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74D2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39"/>
    <w:rsid w:val="00027E93"/>
    <w:rsid w:val="00116711"/>
    <w:rsid w:val="008945FD"/>
    <w:rsid w:val="00A51E6E"/>
    <w:rsid w:val="00A702D2"/>
    <w:rsid w:val="00B831FD"/>
    <w:rsid w:val="00C87D4B"/>
    <w:rsid w:val="00CD19BB"/>
    <w:rsid w:val="00D0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F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2F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F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2F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200203909\AppData\Roaming\Microsoft\Templates\CP%20World%20Histo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A4C9-8AC0-AC4B-827F-DC4A5487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\Users\e200203909\AppData\Roaming\Microsoft\Templates\CP World History.dotx</Template>
  <TotalTime>0</TotalTime>
  <Pages>2</Pages>
  <Words>955</Words>
  <Characters>5447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Baggett</dc:creator>
  <cp:keywords/>
  <cp:lastModifiedBy>Zac Carpenter</cp:lastModifiedBy>
  <cp:revision>2</cp:revision>
  <dcterms:created xsi:type="dcterms:W3CDTF">2015-04-24T16:07:00Z</dcterms:created>
  <dcterms:modified xsi:type="dcterms:W3CDTF">2015-04-24T16:07:00Z</dcterms:modified>
</cp:coreProperties>
</file>