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77FB7" w:rsidRDefault="00116711" w:rsidP="0022757D">
      <w:pPr>
        <w:spacing w:after="0" w:line="240" w:lineRule="auto"/>
        <w:contextualSpacing/>
        <w:rPr>
          <w:sz w:val="20"/>
        </w:rPr>
      </w:pPr>
      <w:bookmarkStart w:id="0" w:name="_GoBack"/>
      <w:bookmarkEnd w:id="0"/>
      <w:r>
        <w:rPr>
          <w:sz w:val="20"/>
        </w:rPr>
        <w:t>World History (</w:t>
      </w:r>
      <w:r w:rsidRPr="00116711">
        <w:rPr>
          <w:color w:val="FF0000"/>
          <w:sz w:val="20"/>
        </w:rPr>
        <w:t>Unit 1</w:t>
      </w:r>
      <w:r w:rsidR="0022757D">
        <w:rPr>
          <w:color w:val="FF0000"/>
          <w:sz w:val="20"/>
        </w:rPr>
        <w:t>1</w:t>
      </w:r>
      <w:r w:rsidRPr="00116711">
        <w:rPr>
          <w:color w:val="FF0000"/>
          <w:sz w:val="20"/>
        </w:rPr>
        <w:t>, #1</w:t>
      </w:r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______________________________</w:t>
      </w:r>
    </w:p>
    <w:p w:rsidR="00116711" w:rsidRDefault="00116711" w:rsidP="0022757D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  ___________________  Pd ________</w:t>
      </w:r>
    </w:p>
    <w:p w:rsidR="00116711" w:rsidRPr="00A80F4B" w:rsidRDefault="00116711" w:rsidP="0022757D">
      <w:pPr>
        <w:spacing w:after="0" w:line="240" w:lineRule="auto"/>
        <w:contextualSpacing/>
        <w:rPr>
          <w:sz w:val="4"/>
          <w:szCs w:val="12"/>
        </w:rPr>
      </w:pPr>
    </w:p>
    <w:p w:rsidR="00116711" w:rsidRPr="0022757D" w:rsidRDefault="0022757D" w:rsidP="0022757D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22757D">
        <w:rPr>
          <w:b/>
          <w:sz w:val="24"/>
          <w:u w:val="single"/>
        </w:rPr>
        <w:t>Causes of World War I</w:t>
      </w:r>
    </w:p>
    <w:p w:rsidR="0022757D" w:rsidRPr="00A80F4B" w:rsidRDefault="0022757D" w:rsidP="0022757D">
      <w:pPr>
        <w:spacing w:after="0" w:line="240" w:lineRule="auto"/>
        <w:contextualSpacing/>
        <w:rPr>
          <w:sz w:val="4"/>
          <w:szCs w:val="12"/>
        </w:rPr>
      </w:pPr>
    </w:p>
    <w:p w:rsidR="0022757D" w:rsidRPr="0091026C" w:rsidRDefault="0022757D" w:rsidP="0022757D">
      <w:pPr>
        <w:spacing w:after="0" w:line="240" w:lineRule="auto"/>
        <w:ind w:left="270" w:hanging="270"/>
        <w:contextualSpacing/>
        <w:rPr>
          <w:u w:val="single"/>
        </w:rPr>
      </w:pPr>
      <w:r w:rsidRPr="0091026C">
        <w:rPr>
          <w:u w:val="single"/>
        </w:rPr>
        <w:t>I. From 1914 to 1919, World War I erupted in Europe</w:t>
      </w:r>
    </w:p>
    <w:p w:rsidR="0022757D" w:rsidRDefault="0022757D" w:rsidP="0022757D">
      <w:pPr>
        <w:spacing w:after="0" w:line="240" w:lineRule="auto"/>
        <w:ind w:left="270" w:hanging="270"/>
        <w:contextualSpacing/>
      </w:pPr>
      <w:r>
        <w:t xml:space="preserve">A.  Overview </w:t>
      </w:r>
    </w:p>
    <w:p w:rsidR="0022757D" w:rsidRPr="0022757D" w:rsidRDefault="0022757D" w:rsidP="00A80F4B">
      <w:pPr>
        <w:spacing w:after="40" w:line="240" w:lineRule="auto"/>
        <w:ind w:left="540" w:hanging="270"/>
      </w:pPr>
      <w:r>
        <w:t xml:space="preserve">1.  </w:t>
      </w:r>
      <w:r w:rsidRPr="0022757D">
        <w:t>This “</w:t>
      </w:r>
      <w:r w:rsidR="00860A12">
        <w:t>____________________________</w:t>
      </w:r>
      <w:r w:rsidRPr="0022757D">
        <w:t xml:space="preserve">” was the </w:t>
      </w:r>
      <w:r w:rsidR="00860A12">
        <w:t>__________________</w:t>
      </w:r>
      <w:r w:rsidRPr="0022757D">
        <w:t xml:space="preserve">, most destructive war the world had yet seen </w:t>
      </w:r>
    </w:p>
    <w:p w:rsidR="0022757D" w:rsidRPr="0022757D" w:rsidRDefault="0022757D" w:rsidP="00A80F4B">
      <w:pPr>
        <w:spacing w:after="40" w:line="240" w:lineRule="auto"/>
        <w:ind w:left="540" w:hanging="270"/>
      </w:pPr>
      <w:r>
        <w:t xml:space="preserve">2.  </w:t>
      </w:r>
      <w:r w:rsidRPr="0022757D">
        <w:t xml:space="preserve">WWI was a </w:t>
      </w:r>
      <w:r w:rsidR="00860A12">
        <w:t>_________________________________</w:t>
      </w:r>
      <w:r w:rsidRPr="0022757D">
        <w:t xml:space="preserve"> that altered the course of the 20</w:t>
      </w:r>
      <w:r w:rsidRPr="0022757D">
        <w:rPr>
          <w:vertAlign w:val="superscript"/>
        </w:rPr>
        <w:t>th</w:t>
      </w:r>
      <w:r w:rsidRPr="0022757D">
        <w:t xml:space="preserve"> century </w:t>
      </w:r>
    </w:p>
    <w:p w:rsidR="0022757D" w:rsidRPr="0022757D" w:rsidRDefault="00950785" w:rsidP="00A80F4B">
      <w:pPr>
        <w:spacing w:after="40" w:line="240" w:lineRule="auto"/>
        <w:ind w:left="540" w:hanging="270"/>
      </w:pPr>
      <w:r>
        <w:t>3</w:t>
      </w:r>
      <w:r w:rsidR="0022757D">
        <w:t xml:space="preserve">.  </w:t>
      </w:r>
      <w:r w:rsidR="0022757D" w:rsidRPr="0022757D">
        <w:t xml:space="preserve">From 1870 to 1914, a number of developments gradually increased </w:t>
      </w:r>
      <w:r w:rsidR="00860A12">
        <w:t>_______________________</w:t>
      </w:r>
      <w:r w:rsidR="0022757D" w:rsidRPr="0022757D">
        <w:t xml:space="preserve"> among the European powers that led to the outbreak of World War I </w:t>
      </w:r>
    </w:p>
    <w:p w:rsidR="00950785" w:rsidRDefault="00950785" w:rsidP="00D21067">
      <w:pPr>
        <w:spacing w:after="0" w:line="240" w:lineRule="auto"/>
        <w:contextualSpacing/>
      </w:pPr>
      <w:r>
        <w:t>B</w:t>
      </w:r>
      <w:r w:rsidR="00D21067">
        <w:t xml:space="preserve">.  </w:t>
      </w:r>
      <w:r>
        <w:t>The M.A.I.N. Causes of World War I</w:t>
      </w:r>
    </w:p>
    <w:p w:rsidR="0022757D" w:rsidRDefault="00950785" w:rsidP="00A80F4B">
      <w:pPr>
        <w:spacing w:after="40" w:line="240" w:lineRule="auto"/>
        <w:ind w:left="540" w:hanging="270"/>
      </w:pPr>
      <w:r>
        <w:t xml:space="preserve">1.  </w:t>
      </w:r>
      <w:r w:rsidR="00D21067">
        <w:t xml:space="preserve"> </w:t>
      </w:r>
      <w:r>
        <w:t>M</w:t>
      </w:r>
      <w:r w:rsidR="00306FC8">
        <w:t xml:space="preserve"> _________________________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a.  </w:t>
      </w:r>
      <w:r w:rsidRPr="00950785">
        <w:t xml:space="preserve">The </w:t>
      </w:r>
      <w:r w:rsidR="00306FC8">
        <w:t>_______________________________________________________</w:t>
      </w:r>
      <w:r w:rsidRPr="00950785">
        <w:t xml:space="preserve"> led to large, advanced militaries in Europe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b.  </w:t>
      </w:r>
      <w:r w:rsidRPr="00950785">
        <w:t xml:space="preserve">Europeans believed that to be </w:t>
      </w:r>
      <w:r w:rsidR="00306FC8">
        <w:t>__________________</w:t>
      </w:r>
      <w:r w:rsidRPr="00950785">
        <w:t xml:space="preserve">, nations had to have strong </w:t>
      </w:r>
      <w:r w:rsidR="00306FC8">
        <w:t>___________________________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c.  </w:t>
      </w:r>
      <w:r w:rsidRPr="00950785">
        <w:t xml:space="preserve">As a result, an </w:t>
      </w:r>
      <w:r w:rsidR="00306FC8">
        <w:t>_______________________</w:t>
      </w:r>
      <w:r w:rsidRPr="00950785">
        <w:t xml:space="preserve"> began among European nations, especially between Britain &amp; Germany 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d.  </w:t>
      </w:r>
      <w:r w:rsidRPr="00950785">
        <w:t xml:space="preserve">Nations </w:t>
      </w:r>
      <w:r w:rsidR="00306FC8">
        <w:t>_______________________</w:t>
      </w:r>
      <w:r w:rsidRPr="00950785">
        <w:t xml:space="preserve"> military power &amp; kept an </w:t>
      </w:r>
      <w:r w:rsidR="00306FC8">
        <w:t>_____________</w:t>
      </w:r>
      <w:r w:rsidRPr="00950785">
        <w:t xml:space="preserve"> prepared for war (called militarism)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e.  </w:t>
      </w:r>
      <w:r w:rsidRPr="00950785">
        <w:t xml:space="preserve">Having a strong army increased </w:t>
      </w:r>
      <w:r w:rsidR="00306FC8">
        <w:t>_____________________________</w:t>
      </w:r>
      <w:r w:rsidRPr="00950785">
        <w:t xml:space="preserve"> among citizens </w:t>
      </w:r>
    </w:p>
    <w:p w:rsidR="00950785" w:rsidRDefault="00950785" w:rsidP="00A80F4B">
      <w:pPr>
        <w:spacing w:after="40" w:line="240" w:lineRule="auto"/>
        <w:ind w:left="540" w:hanging="270"/>
      </w:pPr>
      <w:r>
        <w:t>2.  A</w:t>
      </w:r>
      <w:r w:rsidR="00306FC8">
        <w:t xml:space="preserve"> _________________________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a.  </w:t>
      </w:r>
      <w:r w:rsidRPr="00950785">
        <w:t xml:space="preserve">Growing </w:t>
      </w:r>
      <w:r w:rsidR="00306FC8">
        <w:t>____________________</w:t>
      </w:r>
      <w:r w:rsidRPr="00950785">
        <w:t xml:space="preserve"> among nations led to the formation of two military </w:t>
      </w:r>
      <w:r w:rsidR="00306FC8">
        <w:t>_______________________</w:t>
      </w:r>
      <w:r w:rsidRPr="00950785">
        <w:t xml:space="preserve"> that threatened to draw European nations into </w:t>
      </w:r>
      <w:r w:rsidR="00306FC8">
        <w:t>_____________</w:t>
      </w:r>
      <w:r w:rsidRPr="00950785">
        <w:t xml:space="preserve"> 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b.  </w:t>
      </w:r>
      <w:r w:rsidRPr="00950785">
        <w:t xml:space="preserve">Germany, Italy, &amp;  Austria-Hungary made up the </w:t>
      </w:r>
      <w:r w:rsidR="00306FC8">
        <w:t>_____________________________________________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c.  </w:t>
      </w:r>
      <w:r w:rsidRPr="00950785">
        <w:t xml:space="preserve">England, France, &amp; Russia formed the </w:t>
      </w:r>
      <w:r w:rsidR="00306FC8">
        <w:t>______________________________________________________</w:t>
      </w:r>
    </w:p>
    <w:p w:rsidR="00950785" w:rsidRDefault="00950785" w:rsidP="00A80F4B">
      <w:pPr>
        <w:spacing w:after="40" w:line="240" w:lineRule="auto"/>
        <w:ind w:left="540" w:hanging="270"/>
      </w:pPr>
      <w:r>
        <w:t>3.  I</w:t>
      </w:r>
      <w:r w:rsidR="00306FC8">
        <w:t xml:space="preserve"> _________________________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a.  </w:t>
      </w:r>
      <w:r w:rsidRPr="00950785">
        <w:t xml:space="preserve">European nations competed fiercely for </w:t>
      </w:r>
      <w:r w:rsidR="00306FC8">
        <w:t>_____________________________</w:t>
      </w:r>
      <w:r w:rsidRPr="00950785">
        <w:t xml:space="preserve"> in Africa &amp; Asia 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b.  </w:t>
      </w:r>
      <w:r w:rsidRPr="00950785">
        <w:t xml:space="preserve">Competition for colonies often pushed Europeans </w:t>
      </w:r>
      <w:r w:rsidR="00306FC8" w:rsidRPr="00306FC8">
        <w:t xml:space="preserve">to the </w:t>
      </w:r>
      <w:r w:rsidR="00306FC8">
        <w:t>_________________________________________</w:t>
      </w:r>
      <w:r w:rsidR="00306FC8" w:rsidRPr="00306FC8">
        <w:t xml:space="preserve"> </w:t>
      </w:r>
    </w:p>
    <w:p w:rsidR="00950785" w:rsidRDefault="00950785" w:rsidP="00A80F4B">
      <w:pPr>
        <w:spacing w:after="40" w:line="240" w:lineRule="auto"/>
        <w:ind w:left="810" w:hanging="270"/>
      </w:pPr>
      <w:r>
        <w:t xml:space="preserve">c.  </w:t>
      </w:r>
      <w:r w:rsidRPr="00950785">
        <w:t>This competition increa</w:t>
      </w:r>
      <w:r>
        <w:t xml:space="preserve">sed European rivalry &amp; </w:t>
      </w:r>
      <w:r w:rsidR="00306FC8">
        <w:t>________________________</w:t>
      </w:r>
    </w:p>
    <w:p w:rsidR="00950785" w:rsidRDefault="00950785" w:rsidP="00A80F4B">
      <w:pPr>
        <w:spacing w:after="40" w:line="240" w:lineRule="auto"/>
        <w:ind w:left="540" w:hanging="270"/>
      </w:pPr>
      <w:r>
        <w:t>4.  N</w:t>
      </w:r>
      <w:r w:rsidR="00306FC8">
        <w:t xml:space="preserve"> _________________________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a.  </w:t>
      </w:r>
      <w:r w:rsidRPr="00950785">
        <w:t xml:space="preserve">Rivalries due to militarism &amp; imperialism increased </w:t>
      </w:r>
      <w:r w:rsidR="00E91792">
        <w:t>_______________________________</w:t>
      </w:r>
      <w:r w:rsidRPr="00950785">
        <w:t xml:space="preserve"> among European powers 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b.  </w:t>
      </w:r>
      <w:r w:rsidRPr="00950785">
        <w:t xml:space="preserve">European rivals tried to maintain a </w:t>
      </w:r>
      <w:r w:rsidR="00E91792">
        <w:t>____________________________________________________________</w:t>
      </w:r>
      <w:r w:rsidRPr="00950785">
        <w:t xml:space="preserve"> while also trying to </w:t>
      </w:r>
      <w:r w:rsidR="00E91792">
        <w:t>___________________________</w:t>
      </w:r>
      <w:r w:rsidRPr="00950785">
        <w:t xml:space="preserve"> each other 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c.  </w:t>
      </w:r>
      <w:r w:rsidRPr="00950785">
        <w:t xml:space="preserve">While nationalism unified people in the powerful nations, it was </w:t>
      </w:r>
      <w:r w:rsidR="00E91792">
        <w:t>________________</w:t>
      </w:r>
      <w:r w:rsidRPr="00950785">
        <w:t xml:space="preserve"> people in weakening empires </w:t>
      </w:r>
    </w:p>
    <w:p w:rsidR="00950785" w:rsidRPr="00950785" w:rsidRDefault="00950785" w:rsidP="00A80F4B">
      <w:pPr>
        <w:spacing w:after="40" w:line="240" w:lineRule="auto"/>
        <w:ind w:left="810" w:hanging="270"/>
      </w:pPr>
      <w:r>
        <w:t xml:space="preserve">d.  </w:t>
      </w:r>
      <w:r w:rsidRPr="00950785">
        <w:t xml:space="preserve">No region was more tense in the years before World War I than the </w:t>
      </w:r>
      <w:r w:rsidR="00E91792">
        <w:t>_______________________________</w:t>
      </w:r>
      <w:r w:rsidRPr="00950785">
        <w:t xml:space="preserve"> </w:t>
      </w:r>
    </w:p>
    <w:p w:rsidR="00950785" w:rsidRDefault="00950785" w:rsidP="00A80F4B">
      <w:pPr>
        <w:spacing w:after="40" w:line="240" w:lineRule="auto"/>
        <w:ind w:left="990" w:hanging="270"/>
      </w:pPr>
      <w:r>
        <w:t xml:space="preserve">i.  </w:t>
      </w:r>
      <w:r w:rsidRPr="00950785">
        <w:t xml:space="preserve">Serbia, Greece, Albania, Bulgaria, &amp; Romania broke from the </w:t>
      </w:r>
      <w:r w:rsidR="00E91792">
        <w:t>__________________</w:t>
      </w:r>
      <w:r w:rsidRPr="00950785">
        <w:t xml:space="preserve"> Empire to create new nations </w:t>
      </w:r>
    </w:p>
    <w:p w:rsidR="00950785" w:rsidRDefault="00950785" w:rsidP="00A80F4B">
      <w:pPr>
        <w:spacing w:after="40" w:line="240" w:lineRule="auto"/>
        <w:ind w:left="990" w:hanging="270"/>
      </w:pPr>
      <w:r>
        <w:t xml:space="preserve">ii.  </w:t>
      </w:r>
      <w:r w:rsidR="00E91792">
        <w:t>__________________</w:t>
      </w:r>
      <w:r w:rsidRPr="00950785">
        <w:t xml:space="preserve"> people in </w:t>
      </w:r>
      <w:r w:rsidR="00E91792">
        <w:t>____________________</w:t>
      </w:r>
      <w:r w:rsidRPr="00950785">
        <w:t xml:space="preserve"> wanted to unify all Slavs but Austria-Hungary opposed giving up the largely Slavic territories Bosnia &amp; Herzegovina</w:t>
      </w:r>
    </w:p>
    <w:p w:rsidR="005D3026" w:rsidRPr="005D3026" w:rsidRDefault="005D3026" w:rsidP="00A80F4B">
      <w:pPr>
        <w:spacing w:after="40" w:line="240" w:lineRule="auto"/>
        <w:ind w:left="990" w:hanging="270"/>
      </w:pPr>
      <w:r>
        <w:t xml:space="preserve">iii.  </w:t>
      </w:r>
      <w:r w:rsidRPr="005D3026">
        <w:t>The Balkans became a “</w:t>
      </w:r>
      <w:r w:rsidR="00E91792">
        <w:t>______________________________________________</w:t>
      </w:r>
      <w:r w:rsidRPr="005D3026">
        <w:t xml:space="preserve">” waiting for a spark to blow up </w:t>
      </w:r>
    </w:p>
    <w:p w:rsidR="005D3026" w:rsidRPr="0091026C" w:rsidRDefault="0091026C" w:rsidP="00950785">
      <w:pPr>
        <w:spacing w:line="240" w:lineRule="auto"/>
        <w:ind w:left="270" w:hanging="270"/>
        <w:contextualSpacing/>
        <w:rPr>
          <w:u w:val="single"/>
        </w:rPr>
      </w:pPr>
      <w:r w:rsidRPr="0091026C">
        <w:rPr>
          <w:u w:val="single"/>
        </w:rPr>
        <w:t>II</w:t>
      </w:r>
      <w:r w:rsidR="005D3026" w:rsidRPr="0091026C">
        <w:rPr>
          <w:u w:val="single"/>
        </w:rPr>
        <w:t xml:space="preserve">.  The Outbreak of World War I </w:t>
      </w:r>
    </w:p>
    <w:p w:rsidR="005D3026" w:rsidRDefault="0091026C" w:rsidP="00950785">
      <w:pPr>
        <w:spacing w:line="240" w:lineRule="auto"/>
        <w:ind w:left="270" w:hanging="270"/>
        <w:contextualSpacing/>
      </w:pPr>
      <w:r>
        <w:t>A</w:t>
      </w:r>
      <w:r w:rsidR="005D3026">
        <w:t xml:space="preserve">. Assassination of Archduke Franz Ferdinand </w:t>
      </w:r>
    </w:p>
    <w:p w:rsidR="005D3026" w:rsidRPr="005D3026" w:rsidRDefault="0091026C" w:rsidP="00A80F4B">
      <w:pPr>
        <w:spacing w:after="40" w:line="240" w:lineRule="auto"/>
        <w:ind w:left="540" w:hanging="270"/>
      </w:pPr>
      <w:r>
        <w:t>1</w:t>
      </w:r>
      <w:r w:rsidR="005D3026">
        <w:t xml:space="preserve">.  </w:t>
      </w:r>
      <w:r w:rsidR="005D3026" w:rsidRPr="005D3026">
        <w:t xml:space="preserve">Serbians vowed to take </w:t>
      </w:r>
      <w:r w:rsidR="00E91792">
        <w:t>___________________</w:t>
      </w:r>
      <w:r w:rsidR="005D3026" w:rsidRPr="005D3026">
        <w:t xml:space="preserve"> &amp; </w:t>
      </w:r>
      <w:r w:rsidR="00E91792">
        <w:t>_____________________________________</w:t>
      </w:r>
      <w:r w:rsidR="005D3026" w:rsidRPr="005D3026">
        <w:t xml:space="preserve"> from Austria-Hungary </w:t>
      </w:r>
    </w:p>
    <w:p w:rsidR="005D3026" w:rsidRPr="005D3026" w:rsidRDefault="0091026C" w:rsidP="00A80F4B">
      <w:pPr>
        <w:spacing w:after="40" w:line="240" w:lineRule="auto"/>
        <w:ind w:left="540" w:hanging="270"/>
      </w:pPr>
      <w:r>
        <w:t>2</w:t>
      </w:r>
      <w:r w:rsidR="005D3026">
        <w:t xml:space="preserve">.  </w:t>
      </w:r>
      <w:r w:rsidR="005D3026" w:rsidRPr="005D3026">
        <w:t xml:space="preserve">On June 28, 1914, the Austro-Hungarian Archduke </w:t>
      </w:r>
      <w:r w:rsidR="00E91792">
        <w:t>____________________________________________________</w:t>
      </w:r>
      <w:r w:rsidR="005D3026" w:rsidRPr="005D3026">
        <w:t xml:space="preserve"> &amp; his wife were assassinated by a </w:t>
      </w:r>
      <w:r w:rsidR="00E91792">
        <w:t>______________________</w:t>
      </w:r>
      <w:r w:rsidR="005D3026" w:rsidRPr="005D3026">
        <w:t xml:space="preserve"> terrorist </w:t>
      </w:r>
    </w:p>
    <w:p w:rsidR="005D3026" w:rsidRPr="005D3026" w:rsidRDefault="0091026C" w:rsidP="00A80F4B">
      <w:pPr>
        <w:spacing w:after="40" w:line="240" w:lineRule="auto"/>
        <w:ind w:left="270" w:hanging="270"/>
      </w:pPr>
      <w:r>
        <w:t>B</w:t>
      </w:r>
      <w:r w:rsidR="005D3026">
        <w:t xml:space="preserve">.  </w:t>
      </w:r>
      <w:r w:rsidR="005D3026" w:rsidRPr="005D3026">
        <w:t xml:space="preserve">On July 23, Austria-Hungary issued an </w:t>
      </w:r>
      <w:r w:rsidR="00E91792">
        <w:t>______________________________________</w:t>
      </w:r>
      <w:r w:rsidR="005D3026" w:rsidRPr="005D3026">
        <w:t xml:space="preserve"> to Serbia:  turn over conspirators &amp; allow an investigation…</w:t>
      </w:r>
      <w:r w:rsidR="005D3026" w:rsidRPr="005D3026">
        <w:rPr>
          <w:i/>
          <w:iCs/>
        </w:rPr>
        <w:t>OR…</w:t>
      </w:r>
      <w:r w:rsidR="00E91792">
        <w:t>_____________________________________</w:t>
      </w:r>
      <w:r w:rsidR="005D3026" w:rsidRPr="005D3026">
        <w:t xml:space="preserve">  </w:t>
      </w:r>
    </w:p>
    <w:p w:rsidR="005D3026" w:rsidRPr="005D3026" w:rsidRDefault="0091026C" w:rsidP="00A80F4B">
      <w:pPr>
        <w:spacing w:after="40" w:line="240" w:lineRule="auto"/>
        <w:ind w:left="540" w:hanging="270"/>
      </w:pPr>
      <w:r>
        <w:t>1</w:t>
      </w:r>
      <w:r w:rsidR="005D3026">
        <w:t xml:space="preserve">.  </w:t>
      </w:r>
      <w:r w:rsidR="005D3026" w:rsidRPr="005D3026">
        <w:t xml:space="preserve">When Serbia balked at some of the terms, Austria-Hungary </w:t>
      </w:r>
      <w:r w:rsidR="00E91792">
        <w:t>_________________________________</w:t>
      </w:r>
      <w:r w:rsidR="005D3026" w:rsidRPr="005D3026">
        <w:t xml:space="preserve"> on June 28, 1914 </w:t>
      </w:r>
    </w:p>
    <w:p w:rsidR="005D3026" w:rsidRPr="005D3026" w:rsidRDefault="0091026C" w:rsidP="00A80F4B">
      <w:pPr>
        <w:spacing w:after="40" w:line="240" w:lineRule="auto"/>
        <w:ind w:left="544" w:hanging="274"/>
      </w:pPr>
      <w:r>
        <w:t>2</w:t>
      </w:r>
      <w:r w:rsidR="005D3026">
        <w:t xml:space="preserve">.  </w:t>
      </w:r>
      <w:r w:rsidR="00E91792">
        <w:t>_______________</w:t>
      </w:r>
      <w:r w:rsidR="005D3026" w:rsidRPr="005D3026">
        <w:t xml:space="preserve"> had a large population of Slavs &amp; was an ally of Serbia; Russia moved troops to the Austrian border </w:t>
      </w:r>
    </w:p>
    <w:p w:rsidR="005D3026" w:rsidRDefault="0091026C" w:rsidP="00A80F4B">
      <w:pPr>
        <w:spacing w:after="40" w:line="240" w:lineRule="auto"/>
        <w:ind w:left="274" w:hanging="274"/>
      </w:pPr>
      <w:r>
        <w:t>C</w:t>
      </w:r>
      <w:r w:rsidR="005D3026">
        <w:t xml:space="preserve">.  </w:t>
      </w:r>
      <w:r w:rsidR="005D3026" w:rsidRPr="005D3026">
        <w:t>These events set off a chain re</w:t>
      </w:r>
      <w:r w:rsidR="00D11962">
        <w:t xml:space="preserve">action that </w:t>
      </w:r>
      <w:r w:rsidR="00E91792">
        <w:t>__________________________</w:t>
      </w:r>
      <w:r w:rsidR="00D11962">
        <w:t xml:space="preserve"> World War I</w:t>
      </w:r>
    </w:p>
    <w:p w:rsidR="00D11962" w:rsidRDefault="0091026C" w:rsidP="00D11962">
      <w:pPr>
        <w:spacing w:line="240" w:lineRule="auto"/>
        <w:ind w:left="274" w:hanging="274"/>
        <w:contextualSpacing/>
      </w:pPr>
      <w:r>
        <w:t>D</w:t>
      </w:r>
      <w:r w:rsidR="00D11962">
        <w:t xml:space="preserve">.  Allies vs. Central Powers </w:t>
      </w:r>
    </w:p>
    <w:p w:rsidR="00D11962" w:rsidRPr="00D11962" w:rsidRDefault="0091026C" w:rsidP="00A80F4B">
      <w:pPr>
        <w:spacing w:after="40" w:line="240" w:lineRule="auto"/>
        <w:ind w:left="548" w:hanging="274"/>
      </w:pPr>
      <w:r>
        <w:t>1</w:t>
      </w:r>
      <w:r w:rsidR="00D11962">
        <w:t xml:space="preserve">.  </w:t>
      </w:r>
      <w:r w:rsidR="00D11962" w:rsidRPr="00D11962">
        <w:t xml:space="preserve">During the war </w:t>
      </w:r>
      <w:r w:rsidR="00E91792">
        <w:t>_______________________</w:t>
      </w:r>
      <w:r w:rsidR="00D11962" w:rsidRPr="00D11962">
        <w:t xml:space="preserve"> &amp; </w:t>
      </w:r>
      <w:r w:rsidR="00E91792">
        <w:t>__________________________________</w:t>
      </w:r>
      <w:r w:rsidR="00D11962" w:rsidRPr="00D11962">
        <w:t xml:space="preserve"> became the Central Powers; They were joined by Bulgaria &amp; the Ottoman Empire </w:t>
      </w:r>
    </w:p>
    <w:p w:rsidR="00D11962" w:rsidRDefault="0091026C" w:rsidP="00A80F4B">
      <w:pPr>
        <w:spacing w:after="40" w:line="240" w:lineRule="auto"/>
        <w:ind w:left="548" w:hanging="274"/>
      </w:pPr>
      <w:r>
        <w:t>2</w:t>
      </w:r>
      <w:r w:rsidR="00D11962">
        <w:t xml:space="preserve">.  </w:t>
      </w:r>
      <w:r w:rsidR="00D11962" w:rsidRPr="00D11962">
        <w:t xml:space="preserve">The members of the Triple Entente became known as the </w:t>
      </w:r>
      <w:r w:rsidR="00E91792">
        <w:t>_____________________________________________</w:t>
      </w:r>
      <w:r w:rsidR="00D11962">
        <w:t xml:space="preserve"> and eventually were joined by…</w:t>
      </w:r>
      <w:r w:rsidR="00D11962" w:rsidRPr="00D11962">
        <w:t>ma</w:t>
      </w:r>
      <w:r w:rsidR="00D11962">
        <w:t xml:space="preserve">ny nations </w:t>
      </w:r>
      <w:r w:rsidR="00E91792">
        <w:t>______________________________________________________________</w:t>
      </w:r>
      <w:r w:rsidR="001B7297">
        <w:t xml:space="preserve">       </w: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12065</wp:posOffset>
                </wp:positionV>
                <wp:extent cx="4572000" cy="406400"/>
                <wp:effectExtent l="0" t="0" r="1905" b="6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97" w:rsidRPr="0050559A" w:rsidRDefault="001B7297" w:rsidP="0050559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0559A">
                              <w:rPr>
                                <w:sz w:val="32"/>
                              </w:rPr>
                              <w:t xml:space="preserve">What were the </w:t>
                            </w:r>
                            <w:r w:rsidRPr="0050559A">
                              <w:rPr>
                                <w:b/>
                                <w:sz w:val="32"/>
                                <w:u w:val="single"/>
                              </w:rPr>
                              <w:t>M.A.I.N</w:t>
                            </w:r>
                            <w:r w:rsidRPr="0050559A">
                              <w:rPr>
                                <w:sz w:val="32"/>
                              </w:rPr>
                              <w:t>. Causes of World War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4.85pt;margin-top:.95pt;width:5in;height:3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" filled="f" stroked="f">
                <v:textbox>
                  <w:txbxContent>
                    <w:p w:rsidR="001B7297" w:rsidRPr="0050559A" w:rsidRDefault="001B7297" w:rsidP="0050559A">
                      <w:pPr>
                        <w:jc w:val="center"/>
                        <w:rPr>
                          <w:sz w:val="32"/>
                        </w:rPr>
                      </w:pPr>
                      <w:r w:rsidRPr="0050559A">
                        <w:rPr>
                          <w:sz w:val="32"/>
                        </w:rPr>
                        <w:t xml:space="preserve">What were the </w:t>
                      </w:r>
                      <w:r w:rsidRPr="0050559A">
                        <w:rPr>
                          <w:b/>
                          <w:sz w:val="32"/>
                          <w:u w:val="single"/>
                        </w:rPr>
                        <w:t>M.A.I.N</w:t>
                      </w:r>
                      <w:r w:rsidRPr="0050559A">
                        <w:rPr>
                          <w:sz w:val="32"/>
                        </w:rPr>
                        <w:t>. Causes of World War I?</w:t>
                      </w:r>
                    </w:p>
                  </w:txbxContent>
                </v:textbox>
              </v:shape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121920</wp:posOffset>
                </wp:positionV>
                <wp:extent cx="2514600" cy="710565"/>
                <wp:effectExtent l="0" t="0" r="14605" b="1841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97" w:rsidRPr="00F34819" w:rsidRDefault="0050559A" w:rsidP="001B72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was the s</w:t>
                            </w:r>
                            <w:r w:rsidR="001B7297" w:rsidRPr="00F34819">
                              <w:rPr>
                                <w:sz w:val="20"/>
                              </w:rPr>
                              <w:t>park that lit the dynamite?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2.1pt;margin-top:9.6pt;width:198pt;height:5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">
                <v:textbox>
                  <w:txbxContent>
                    <w:p w:rsidR="001B7297" w:rsidRPr="00F34819" w:rsidRDefault="0050559A" w:rsidP="001B729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was the s</w:t>
                      </w:r>
                      <w:r w:rsidR="001B7297" w:rsidRPr="00F34819">
                        <w:rPr>
                          <w:sz w:val="20"/>
                        </w:rPr>
                        <w:t>park that lit the dynamite?</w:t>
                      </w:r>
                    </w:p>
                  </w:txbxContent>
                </v:textbox>
              </v:shape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31750</wp:posOffset>
            </wp:positionV>
            <wp:extent cx="1600200" cy="472440"/>
            <wp:effectExtent l="0" t="0" r="0" b="10160"/>
            <wp:wrapNone/>
            <wp:docPr id="15" name="Picture 13" descr="dyna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ynam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9" t="43756" r="46225" b="4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97" w:rsidRDefault="001B7297" w:rsidP="001B7297">
      <w:pPr>
        <w:spacing w:after="0" w:line="240" w:lineRule="auto"/>
      </w:pPr>
      <w:r w:rsidRPr="00DC1FD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6.7pt;width:97.95pt;height:203.25pt;z-index:251649024;visibility:visible;mso-wrap-edited:f">
            <v:imagedata r:id="rId7" o:title="" croptop="23943f" cropleft="51786f"/>
          </v:shape>
          <o:OLEObject Type="Embed" ProgID="Word.Picture.8" ShapeID="_x0000_s1026" DrawAspect="Content" ObjectID="_1365238324" r:id="rId8"/>
        </w:pict>
      </w:r>
    </w:p>
    <w:p w:rsidR="001B7297" w:rsidRDefault="000308F1" w:rsidP="001B7297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53340</wp:posOffset>
                </wp:positionV>
                <wp:extent cx="2653665" cy="1113790"/>
                <wp:effectExtent l="0" t="2540" r="17780" b="139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97" w:rsidRPr="00F34819" w:rsidRDefault="001B7297" w:rsidP="001B7297">
                            <w:pPr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F34819">
                              <w:rPr>
                                <w:szCs w:val="24"/>
                                <w:u w:val="single"/>
                              </w:rPr>
                              <w:t>I</w:t>
                            </w:r>
                            <w:r w:rsidRPr="00F34819">
                              <w:rPr>
                                <w:szCs w:val="24"/>
                              </w:rPr>
                              <w:t>_____</w:t>
                            </w:r>
                            <w:r w:rsidR="0050559A">
                              <w:rPr>
                                <w:szCs w:val="24"/>
                              </w:rPr>
                              <w:t>____________________</w:t>
                            </w:r>
                            <w:r w:rsidRPr="00F34819">
                              <w:rPr>
                                <w:szCs w:val="24"/>
                              </w:rPr>
                              <w:t>________:</w:t>
                            </w:r>
                          </w:p>
                          <w:p w:rsidR="001B7297" w:rsidRPr="009A332D" w:rsidRDefault="001B7297" w:rsidP="001B729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B7297" w:rsidRPr="00F34819" w:rsidRDefault="001B7297" w:rsidP="001B7297">
                            <w:pPr>
                              <w:rPr>
                                <w:sz w:val="20"/>
                              </w:rPr>
                            </w:pPr>
                            <w:r w:rsidRPr="00F34819">
                              <w:rPr>
                                <w:sz w:val="20"/>
                              </w:rPr>
                              <w:t>Specific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7.65pt;margin-top:4.2pt;width:208.95pt;height:8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">
                <v:textbox>
                  <w:txbxContent>
                    <w:p w:rsidR="001B7297" w:rsidRPr="00F34819" w:rsidRDefault="001B7297" w:rsidP="001B7297">
                      <w:pPr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F34819">
                        <w:rPr>
                          <w:szCs w:val="24"/>
                          <w:u w:val="single"/>
                        </w:rPr>
                        <w:t>I</w:t>
                      </w:r>
                      <w:r w:rsidRPr="00F34819">
                        <w:rPr>
                          <w:szCs w:val="24"/>
                        </w:rPr>
                        <w:t>_____</w:t>
                      </w:r>
                      <w:r w:rsidR="0050559A">
                        <w:rPr>
                          <w:szCs w:val="24"/>
                        </w:rPr>
                        <w:t>____________________</w:t>
                      </w:r>
                      <w:r w:rsidRPr="00F34819">
                        <w:rPr>
                          <w:szCs w:val="24"/>
                        </w:rPr>
                        <w:t>________:</w:t>
                      </w:r>
                    </w:p>
                    <w:p w:rsidR="001B7297" w:rsidRPr="009A332D" w:rsidRDefault="001B7297" w:rsidP="001B729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B7297" w:rsidRPr="00F34819" w:rsidRDefault="001B7297" w:rsidP="001B7297">
                      <w:pPr>
                        <w:rPr>
                          <w:sz w:val="20"/>
                        </w:rPr>
                      </w:pPr>
                      <w:r w:rsidRPr="00F34819">
                        <w:rPr>
                          <w:sz w:val="20"/>
                        </w:rPr>
                        <w:t>Specific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1B7297" w:rsidRDefault="001B7297" w:rsidP="001B7297">
      <w:pPr>
        <w:spacing w:after="0" w:line="240" w:lineRule="auto"/>
      </w:pPr>
    </w:p>
    <w:p w:rsidR="001B7297" w:rsidRDefault="000308F1" w:rsidP="001B7297">
      <w:pPr>
        <w:spacing w:after="0" w:line="240" w:lineRule="auto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99060</wp:posOffset>
                </wp:positionV>
                <wp:extent cx="2857500" cy="861060"/>
                <wp:effectExtent l="0" t="0" r="14605" b="177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97" w:rsidRPr="00F34819" w:rsidRDefault="001B7297" w:rsidP="001B7297">
                            <w:pPr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F34819">
                              <w:rPr>
                                <w:szCs w:val="24"/>
                                <w:u w:val="single"/>
                              </w:rPr>
                              <w:t>M</w:t>
                            </w:r>
                            <w:r w:rsidRPr="00F34819">
                              <w:rPr>
                                <w:szCs w:val="24"/>
                              </w:rPr>
                              <w:t>____________</w:t>
                            </w:r>
                            <w:r w:rsidR="0050559A">
                              <w:rPr>
                                <w:szCs w:val="24"/>
                              </w:rPr>
                              <w:t>_________________</w:t>
                            </w:r>
                            <w:r w:rsidRPr="00F34819">
                              <w:rPr>
                                <w:szCs w:val="24"/>
                              </w:rPr>
                              <w:t>__:</w:t>
                            </w:r>
                          </w:p>
                          <w:p w:rsidR="001B7297" w:rsidRPr="009A332D" w:rsidRDefault="001B7297" w:rsidP="001B729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B7297" w:rsidRPr="00F34819" w:rsidRDefault="001B7297" w:rsidP="001B7297">
                            <w:pPr>
                              <w:rPr>
                                <w:sz w:val="20"/>
                              </w:rPr>
                            </w:pPr>
                            <w:r w:rsidRPr="00F34819">
                              <w:rPr>
                                <w:sz w:val="20"/>
                              </w:rPr>
                              <w:t>Specific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2.1pt;margin-top:7.8pt;width:22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">
                <v:textbox>
                  <w:txbxContent>
                    <w:p w:rsidR="001B7297" w:rsidRPr="00F34819" w:rsidRDefault="001B7297" w:rsidP="001B7297">
                      <w:pPr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F34819">
                        <w:rPr>
                          <w:szCs w:val="24"/>
                          <w:u w:val="single"/>
                        </w:rPr>
                        <w:t>M</w:t>
                      </w:r>
                      <w:r w:rsidRPr="00F34819">
                        <w:rPr>
                          <w:szCs w:val="24"/>
                        </w:rPr>
                        <w:t>____________</w:t>
                      </w:r>
                      <w:r w:rsidR="0050559A">
                        <w:rPr>
                          <w:szCs w:val="24"/>
                        </w:rPr>
                        <w:t>_________________</w:t>
                      </w:r>
                      <w:r w:rsidRPr="00F34819">
                        <w:rPr>
                          <w:szCs w:val="24"/>
                        </w:rPr>
                        <w:t>__:</w:t>
                      </w:r>
                    </w:p>
                    <w:p w:rsidR="001B7297" w:rsidRPr="009A332D" w:rsidRDefault="001B7297" w:rsidP="001B729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B7297" w:rsidRPr="00F34819" w:rsidRDefault="001B7297" w:rsidP="001B7297">
                      <w:pPr>
                        <w:rPr>
                          <w:sz w:val="20"/>
                        </w:rPr>
                      </w:pPr>
                      <w:r w:rsidRPr="00F34819">
                        <w:rPr>
                          <w:sz w:val="20"/>
                        </w:rPr>
                        <w:t>Specific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1B7297" w:rsidRDefault="001B7297" w:rsidP="001B7297">
      <w:pPr>
        <w:spacing w:after="0" w:line="240" w:lineRule="auto"/>
      </w:pPr>
    </w:p>
    <w:p w:rsidR="001B7297" w:rsidRDefault="001B7297" w:rsidP="001B7297">
      <w:pPr>
        <w:spacing w:after="0" w:line="240" w:lineRule="auto"/>
      </w:pPr>
    </w:p>
    <w:p w:rsidR="001B7297" w:rsidRDefault="000308F1" w:rsidP="001B72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152400</wp:posOffset>
                </wp:positionV>
                <wp:extent cx="1257300" cy="342900"/>
                <wp:effectExtent l="23495" t="88900" r="27305" b="13970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45841"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rotation:-234383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12pt" to="293.85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" strokeweight="4.5pt">
                <v:stroke endarrow="block"/>
              </v:line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138430</wp:posOffset>
                </wp:positionV>
                <wp:extent cx="582295" cy="226060"/>
                <wp:effectExtent l="19685" t="74930" r="33020" b="9271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422380" flipV="1">
                          <a:off x="0" y="0"/>
                          <a:ext cx="582295" cy="2260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rotation:-11384018fd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10.9pt" to="367.4pt,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" strokeweight="4.5pt">
                <v:stroke endarrow="block"/>
              </v:line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84455</wp:posOffset>
                </wp:positionV>
                <wp:extent cx="2631440" cy="999490"/>
                <wp:effectExtent l="0" t="0" r="14605" b="82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97" w:rsidRPr="00F34819" w:rsidRDefault="001B7297" w:rsidP="001B7297">
                            <w:pPr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F34819">
                              <w:rPr>
                                <w:szCs w:val="24"/>
                                <w:u w:val="single"/>
                              </w:rPr>
                              <w:t>N</w:t>
                            </w:r>
                            <w:r w:rsidRPr="00F34819">
                              <w:rPr>
                                <w:szCs w:val="24"/>
                              </w:rPr>
                              <w:t>_____</w:t>
                            </w:r>
                            <w:r w:rsidR="0050559A">
                              <w:rPr>
                                <w:szCs w:val="24"/>
                              </w:rPr>
                              <w:t>___________________</w:t>
                            </w:r>
                            <w:r w:rsidRPr="00F34819">
                              <w:rPr>
                                <w:szCs w:val="24"/>
                              </w:rPr>
                              <w:t>_________:</w:t>
                            </w:r>
                          </w:p>
                          <w:p w:rsidR="001B7297" w:rsidRPr="009A332D" w:rsidRDefault="001B7297" w:rsidP="001B729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B7297" w:rsidRPr="00F34819" w:rsidRDefault="001B7297" w:rsidP="001B7297">
                            <w:pPr>
                              <w:rPr>
                                <w:sz w:val="20"/>
                              </w:rPr>
                            </w:pPr>
                            <w:r w:rsidRPr="00F34819">
                              <w:rPr>
                                <w:sz w:val="20"/>
                              </w:rPr>
                              <w:t>Specific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7.65pt;margin-top:6.65pt;width:207.2pt;height:7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">
                <v:textbox>
                  <w:txbxContent>
                    <w:p w:rsidR="001B7297" w:rsidRPr="00F34819" w:rsidRDefault="001B7297" w:rsidP="001B7297">
                      <w:pPr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F34819">
                        <w:rPr>
                          <w:szCs w:val="24"/>
                          <w:u w:val="single"/>
                        </w:rPr>
                        <w:t>N</w:t>
                      </w:r>
                      <w:r w:rsidRPr="00F34819">
                        <w:rPr>
                          <w:szCs w:val="24"/>
                        </w:rPr>
                        <w:t>_____</w:t>
                      </w:r>
                      <w:r w:rsidR="0050559A">
                        <w:rPr>
                          <w:szCs w:val="24"/>
                        </w:rPr>
                        <w:t>___________________</w:t>
                      </w:r>
                      <w:r w:rsidRPr="00F34819">
                        <w:rPr>
                          <w:szCs w:val="24"/>
                        </w:rPr>
                        <w:t>_________:</w:t>
                      </w:r>
                    </w:p>
                    <w:p w:rsidR="001B7297" w:rsidRPr="009A332D" w:rsidRDefault="001B7297" w:rsidP="001B729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B7297" w:rsidRPr="00F34819" w:rsidRDefault="001B7297" w:rsidP="001B7297">
                      <w:pPr>
                        <w:rPr>
                          <w:sz w:val="20"/>
                        </w:rPr>
                      </w:pPr>
                      <w:r w:rsidRPr="00F34819">
                        <w:rPr>
                          <w:sz w:val="20"/>
                        </w:rPr>
                        <w:t>Specific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23495</wp:posOffset>
                </wp:positionV>
                <wp:extent cx="2857500" cy="861060"/>
                <wp:effectExtent l="0" t="0" r="14605" b="1714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97" w:rsidRPr="00F34819" w:rsidRDefault="001B7297" w:rsidP="001B7297">
                            <w:pPr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  <w:r w:rsidRPr="00F34819">
                              <w:rPr>
                                <w:szCs w:val="24"/>
                                <w:u w:val="single"/>
                              </w:rPr>
                              <w:t>A</w:t>
                            </w:r>
                            <w:r w:rsidRPr="00F34819">
                              <w:rPr>
                                <w:szCs w:val="24"/>
                              </w:rPr>
                              <w:t>___________</w:t>
                            </w:r>
                            <w:r w:rsidR="0050559A">
                              <w:rPr>
                                <w:szCs w:val="24"/>
                              </w:rPr>
                              <w:t>________________</w:t>
                            </w:r>
                            <w:r w:rsidRPr="00F34819">
                              <w:rPr>
                                <w:szCs w:val="24"/>
                              </w:rPr>
                              <w:t>_____:</w:t>
                            </w:r>
                          </w:p>
                          <w:p w:rsidR="001B7297" w:rsidRPr="009A332D" w:rsidRDefault="001B7297" w:rsidP="001B729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B7297" w:rsidRPr="00F34819" w:rsidRDefault="001B7297" w:rsidP="001B7297">
                            <w:pPr>
                              <w:rPr>
                                <w:sz w:val="20"/>
                              </w:rPr>
                            </w:pPr>
                            <w:r w:rsidRPr="00F34819">
                              <w:rPr>
                                <w:sz w:val="20"/>
                              </w:rPr>
                              <w:t>Specific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2.1pt;margin-top:1.85pt;width:225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">
                <v:textbox>
                  <w:txbxContent>
                    <w:p w:rsidR="001B7297" w:rsidRPr="00F34819" w:rsidRDefault="001B7297" w:rsidP="001B7297">
                      <w:pPr>
                        <w:jc w:val="center"/>
                        <w:rPr>
                          <w:szCs w:val="24"/>
                          <w:u w:val="single"/>
                        </w:rPr>
                      </w:pPr>
                      <w:r w:rsidRPr="00F34819">
                        <w:rPr>
                          <w:szCs w:val="24"/>
                          <w:u w:val="single"/>
                        </w:rPr>
                        <w:t>A</w:t>
                      </w:r>
                      <w:r w:rsidRPr="00F34819">
                        <w:rPr>
                          <w:szCs w:val="24"/>
                        </w:rPr>
                        <w:t>___________</w:t>
                      </w:r>
                      <w:r w:rsidR="0050559A">
                        <w:rPr>
                          <w:szCs w:val="24"/>
                        </w:rPr>
                        <w:t>________________</w:t>
                      </w:r>
                      <w:r w:rsidRPr="00F34819">
                        <w:rPr>
                          <w:szCs w:val="24"/>
                        </w:rPr>
                        <w:t>_____:</w:t>
                      </w:r>
                    </w:p>
                    <w:p w:rsidR="001B7297" w:rsidRPr="009A332D" w:rsidRDefault="001B7297" w:rsidP="001B729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B7297" w:rsidRPr="00F34819" w:rsidRDefault="001B7297" w:rsidP="001B7297">
                      <w:pPr>
                        <w:rPr>
                          <w:sz w:val="20"/>
                        </w:rPr>
                      </w:pPr>
                      <w:r w:rsidRPr="00F34819">
                        <w:rPr>
                          <w:sz w:val="20"/>
                        </w:rPr>
                        <w:t>Specific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1B7297" w:rsidRDefault="001B7297" w:rsidP="001B7297">
      <w:pPr>
        <w:spacing w:after="0" w:line="240" w:lineRule="auto"/>
      </w:pP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100965</wp:posOffset>
                </wp:positionV>
                <wp:extent cx="914400" cy="114300"/>
                <wp:effectExtent l="36195" t="113665" r="65405" b="7683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7.95pt" to="266.85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" strokeweight="4.5pt">
                <v:stroke endarrow="block"/>
              </v:line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-21590</wp:posOffset>
                </wp:positionV>
                <wp:extent cx="434975" cy="537210"/>
                <wp:effectExtent l="114935" t="0" r="122555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3734411" flipV="1">
                          <a:off x="0" y="0"/>
                          <a:ext cx="434975" cy="5372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rotation:8591321fd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-1.65pt" to="344.3pt,4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" strokeweight="4.5pt">
                <v:stroke endarrow="block"/>
              </v:line>
            </w:pict>
          </mc:Fallback>
        </mc:AlternateContent>
      </w:r>
    </w:p>
    <w:p w:rsidR="001B7297" w:rsidRDefault="001B7297" w:rsidP="001B7297">
      <w:pPr>
        <w:spacing w:after="0" w:line="240" w:lineRule="auto"/>
      </w:pPr>
    </w:p>
    <w:p w:rsidR="001B7297" w:rsidRDefault="001B7297" w:rsidP="001B7297">
      <w:pPr>
        <w:spacing w:after="0" w:line="240" w:lineRule="auto"/>
      </w:pPr>
    </w:p>
    <w:p w:rsidR="001B7297" w:rsidRDefault="000308F1" w:rsidP="001B72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85725</wp:posOffset>
                </wp:positionV>
                <wp:extent cx="1257300" cy="457200"/>
                <wp:effectExtent l="0" t="0" r="1905" b="31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0.85pt;margin-top:6.75pt;width:9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" stroked="f"/>
            </w:pict>
          </mc:Fallback>
        </mc:AlternateContent>
      </w:r>
    </w:p>
    <w:p w:rsidR="001B7297" w:rsidRDefault="000308F1" w:rsidP="001B729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78105</wp:posOffset>
            </wp:positionV>
            <wp:extent cx="7223125" cy="4535805"/>
            <wp:effectExtent l="0" t="0" r="0" b="10795"/>
            <wp:wrapNone/>
            <wp:docPr id="12" name="Picture 12" descr="Map of Europ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p of Europe 191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6" b="1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2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97" w:rsidRDefault="001B7297" w:rsidP="001B729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99"/>
          <w:sz w:val="16"/>
          <w:szCs w:val="16"/>
        </w:rPr>
      </w:pPr>
    </w:p>
    <w:p w:rsidR="001B7297" w:rsidRDefault="001B7297" w:rsidP="001B7297">
      <w:pPr>
        <w:spacing w:after="0" w:line="240" w:lineRule="auto"/>
      </w:pPr>
    </w:p>
    <w:p w:rsidR="001B7297" w:rsidRDefault="001B7297" w:rsidP="001B7297">
      <w:pPr>
        <w:spacing w:after="0" w:line="240" w:lineRule="auto"/>
      </w:pPr>
    </w:p>
    <w:p w:rsidR="001B7297" w:rsidRPr="005D3026" w:rsidRDefault="000308F1" w:rsidP="001B7297">
      <w:pPr>
        <w:spacing w:after="0" w:line="240" w:lineRule="auto"/>
        <w:ind w:left="274" w:hanging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4124325</wp:posOffset>
                </wp:positionV>
                <wp:extent cx="6305550" cy="1293495"/>
                <wp:effectExtent l="0" t="0" r="0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97" w:rsidRPr="00D16B30" w:rsidRDefault="001B7297" w:rsidP="0050559A">
                            <w:pPr>
                              <w:spacing w:after="480" w:line="240" w:lineRule="auto"/>
                            </w:pPr>
                            <w:r w:rsidRPr="00D16B30">
                              <w:t>Color code the members of the Triple Alliance</w:t>
                            </w:r>
                          </w:p>
                          <w:p w:rsidR="001B7297" w:rsidRPr="00D16B30" w:rsidRDefault="001B7297" w:rsidP="0050559A">
                            <w:pPr>
                              <w:spacing w:after="480" w:line="240" w:lineRule="auto"/>
                            </w:pPr>
                            <w:r w:rsidRPr="00D16B30">
                              <w:t xml:space="preserve">Color code the members of the Triple Entente </w:t>
                            </w:r>
                          </w:p>
                          <w:p w:rsidR="001B7297" w:rsidRDefault="001B7297" w:rsidP="0050559A">
                            <w:pPr>
                              <w:spacing w:after="480" w:line="240" w:lineRule="auto"/>
                            </w:pPr>
                            <w:r w:rsidRPr="00D16B30">
                              <w:t>Draw a star in the area where the assassination of Archduke Franz Ferdinand took place that began WWI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59.85pt;margin-top:324.75pt;width:496.5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" stroked="f">
                <v:textbox>
                  <w:txbxContent>
                    <w:p w:rsidR="001B7297" w:rsidRPr="00D16B30" w:rsidRDefault="001B7297" w:rsidP="0050559A">
                      <w:pPr>
                        <w:spacing w:after="480" w:line="240" w:lineRule="auto"/>
                      </w:pPr>
                      <w:r w:rsidRPr="00D16B30">
                        <w:t>Color code the members of the Triple Alliance</w:t>
                      </w:r>
                    </w:p>
                    <w:p w:rsidR="001B7297" w:rsidRPr="00D16B30" w:rsidRDefault="001B7297" w:rsidP="0050559A">
                      <w:pPr>
                        <w:spacing w:after="480" w:line="240" w:lineRule="auto"/>
                      </w:pPr>
                      <w:r w:rsidRPr="00D16B30">
                        <w:t xml:space="preserve">Color code the members of the Triple Entente </w:t>
                      </w:r>
                    </w:p>
                    <w:p w:rsidR="001B7297" w:rsidRDefault="001B7297" w:rsidP="0050559A">
                      <w:pPr>
                        <w:spacing w:after="480" w:line="240" w:lineRule="auto"/>
                      </w:pPr>
                      <w:r w:rsidRPr="00D16B30">
                        <w:t>Draw a star in the area where the assassination of Archduke Franz Ferdinand took place that began WWI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4097655</wp:posOffset>
                </wp:positionV>
                <wp:extent cx="457200" cy="342900"/>
                <wp:effectExtent l="0" t="0" r="16510" b="1714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7pt;margin-top:322.6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5027930</wp:posOffset>
                </wp:positionV>
                <wp:extent cx="321310" cy="328295"/>
                <wp:effectExtent l="48260" t="49530" r="49530" b="539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3282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8.8pt;margin-top:395.9pt;width:25.3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310,328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" path="m0,125397l122730,125398,160655,,198580,125398,321310,125397,222019,202897,259945,328294,160655,250793,61365,328294,99291,202897,,125397xe" fillcolor="red">
                <v:stroke joinstyle="miter"/>
                <v:path o:connecttype="custom" o:connectlocs="0,125397;122730,125398;160655,0;198580,125398;321310,125397;222019,202897;259945,328294;160655,250793;61365,328294;99291,202897;0,12539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4556760</wp:posOffset>
                </wp:positionV>
                <wp:extent cx="457200" cy="342900"/>
                <wp:effectExtent l="1905" t="0" r="10795" b="1524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.15pt;margin-top:358.8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"/>
            </w:pict>
          </mc:Fallback>
        </mc:AlternateContent>
      </w:r>
    </w:p>
    <w:sectPr w:rsidR="001B7297" w:rsidRPr="005D3026" w:rsidSect="00A80F4B">
      <w:pgSz w:w="12240" w:h="15840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8F43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316BE"/>
    <w:multiLevelType w:val="hybridMultilevel"/>
    <w:tmpl w:val="640CA498"/>
    <w:lvl w:ilvl="0" w:tplc="040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2">
    <w:nsid w:val="11C02CCC"/>
    <w:multiLevelType w:val="hybridMultilevel"/>
    <w:tmpl w:val="CA36EE0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5FBB"/>
    <w:multiLevelType w:val="hybridMultilevel"/>
    <w:tmpl w:val="7CD2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D"/>
    <w:rsid w:val="000308F1"/>
    <w:rsid w:val="000B652D"/>
    <w:rsid w:val="00116711"/>
    <w:rsid w:val="001B7297"/>
    <w:rsid w:val="0022757D"/>
    <w:rsid w:val="002943B3"/>
    <w:rsid w:val="00306FC8"/>
    <w:rsid w:val="0050559A"/>
    <w:rsid w:val="005D3026"/>
    <w:rsid w:val="005F18FC"/>
    <w:rsid w:val="00677FB7"/>
    <w:rsid w:val="00860A12"/>
    <w:rsid w:val="0091026C"/>
    <w:rsid w:val="00950785"/>
    <w:rsid w:val="00A10A31"/>
    <w:rsid w:val="00A80F4B"/>
    <w:rsid w:val="00D11962"/>
    <w:rsid w:val="00D21067"/>
    <w:rsid w:val="00E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7D"/>
    <w:pPr>
      <w:ind w:left="720"/>
      <w:contextualSpacing/>
    </w:pPr>
  </w:style>
  <w:style w:type="paragraph" w:styleId="NormalWeb">
    <w:name w:val="Normal (Web)"/>
    <w:basedOn w:val="Normal"/>
    <w:unhideWhenUsed/>
    <w:rsid w:val="00227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B729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B729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7D"/>
    <w:pPr>
      <w:ind w:left="720"/>
      <w:contextualSpacing/>
    </w:pPr>
  </w:style>
  <w:style w:type="paragraph" w:styleId="NormalWeb">
    <w:name w:val="Normal (Web)"/>
    <w:basedOn w:val="Normal"/>
    <w:unhideWhenUsed/>
    <w:rsid w:val="00227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B729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B72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image" Target="media/image3.jpeg"/><Relationship Id="rId10" Type="http://schemas.openxmlformats.org/officeDocument/2006/relationships/image" Target="file://localhost/Users/zaccarpenter/Documents/World%20History/SmartBoard%20Presenations/Unit11.WorldWarIandRussianRevolution/http://www.westernfront.co.uk/thegreatwar/articles/timeline/images/Europe14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03909\AppData\Roaming\Microsoft\Templates\CP%20World%20His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\Users\e200203909\AppData\Roaming\Microsoft\Templates\CP World History.dotx</Template>
  <TotalTime>1</TotalTime>
  <Pages>2</Pages>
  <Words>610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4085</CharactersWithSpaces>
  <SharedDoc>false</SharedDoc>
  <HLinks>
    <vt:vector size="6" baseType="variant">
      <vt:variant>
        <vt:i4>3276848</vt:i4>
      </vt:variant>
      <vt:variant>
        <vt:i4>-1</vt:i4>
      </vt:variant>
      <vt:variant>
        <vt:i4>1036</vt:i4>
      </vt:variant>
      <vt:variant>
        <vt:i4>1</vt:i4>
      </vt:variant>
      <vt:variant>
        <vt:lpwstr>http://www.westernfront.co.uk/thegreatwar/articles/timeline/images/Europe14.jpg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Baggett</dc:creator>
  <cp:keywords/>
  <cp:lastModifiedBy>Zac Carpenter</cp:lastModifiedBy>
  <cp:revision>2</cp:revision>
  <dcterms:created xsi:type="dcterms:W3CDTF">2015-04-24T16:06:00Z</dcterms:created>
  <dcterms:modified xsi:type="dcterms:W3CDTF">2015-04-24T16:06:00Z</dcterms:modified>
</cp:coreProperties>
</file>